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468D" w14:textId="2E4443A9" w:rsidR="00E753CB" w:rsidRDefault="004E4D3F" w:rsidP="006F4A0E">
      <w:pPr>
        <w:pStyle w:val="Titel"/>
      </w:pPr>
      <w:r>
        <w:t>Mitgliedschaft</w:t>
      </w:r>
    </w:p>
    <w:p w14:paraId="225B4B54" w14:textId="77777777" w:rsidR="00422CC3" w:rsidRDefault="00422CC3" w:rsidP="003D5735">
      <w:pPr>
        <w:tabs>
          <w:tab w:val="left" w:pos="709"/>
        </w:tabs>
        <w:rPr>
          <w:rFonts w:ascii="Arial" w:hAnsi="Arial" w:cs="Arial"/>
          <w:b/>
          <w:bCs/>
          <w:color w:val="0070C0"/>
          <w:sz w:val="32"/>
          <w:szCs w:val="32"/>
        </w:rPr>
      </w:pPr>
    </w:p>
    <w:p w14:paraId="373F57FB" w14:textId="65950E87" w:rsidR="004E4D3F" w:rsidRPr="00F434AD" w:rsidRDefault="003D5735" w:rsidP="003D5735">
      <w:pPr>
        <w:tabs>
          <w:tab w:val="left" w:pos="709"/>
        </w:tabs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 xml:space="preserve">Neueintritt / </w:t>
      </w:r>
      <w:r w:rsidR="004E4D3F" w:rsidRPr="00F434AD">
        <w:rPr>
          <w:rFonts w:ascii="Arial" w:hAnsi="Arial" w:cs="Arial"/>
          <w:b/>
          <w:bCs/>
          <w:color w:val="0070C0"/>
          <w:sz w:val="32"/>
          <w:szCs w:val="32"/>
        </w:rPr>
        <w:t>Beitrittserklärung</w:t>
      </w:r>
    </w:p>
    <w:p w14:paraId="06DB03AA" w14:textId="77777777" w:rsidR="004E4D3F" w:rsidRDefault="004E4D3F" w:rsidP="006F4A0E">
      <w:pPr>
        <w:rPr>
          <w:sz w:val="28"/>
          <w:szCs w:val="28"/>
          <w:lang w:eastAsia="en-US"/>
        </w:rPr>
      </w:pPr>
    </w:p>
    <w:p w14:paraId="0BC92CFB" w14:textId="77777777" w:rsidR="00422CC3" w:rsidRDefault="00422CC3" w:rsidP="006F4A0E">
      <w:pPr>
        <w:rPr>
          <w:sz w:val="28"/>
          <w:szCs w:val="28"/>
          <w:lang w:eastAsia="en-US"/>
        </w:rPr>
      </w:pPr>
    </w:p>
    <w:p w14:paraId="2674E0E9" w14:textId="141F10FA" w:rsidR="006F4A0E" w:rsidRPr="004E4D3F" w:rsidRDefault="006F4A0E" w:rsidP="006F4A0E">
      <w:pPr>
        <w:rPr>
          <w:sz w:val="28"/>
          <w:szCs w:val="28"/>
          <w:lang w:eastAsia="en-US"/>
        </w:rPr>
      </w:pPr>
      <w:r w:rsidRPr="004E4D3F">
        <w:rPr>
          <w:sz w:val="28"/>
          <w:szCs w:val="28"/>
          <w:lang w:eastAsia="en-US"/>
        </w:rPr>
        <w:t>Gewünschte Mitgliedschaft</w:t>
      </w:r>
    </w:p>
    <w:p w14:paraId="70D581C9" w14:textId="30B67DC9" w:rsidR="006F4A0E" w:rsidRDefault="006F4A0E" w:rsidP="00040B4D">
      <w:pPr>
        <w:tabs>
          <w:tab w:val="clear" w:pos="1701"/>
          <w:tab w:val="left" w:pos="1843"/>
          <w:tab w:val="left" w:pos="4395"/>
          <w:tab w:val="left" w:pos="6379"/>
        </w:tabs>
        <w:rPr>
          <w:sz w:val="28"/>
          <w:szCs w:val="28"/>
          <w:lang w:eastAsia="en-US"/>
        </w:rPr>
      </w:pPr>
      <w:r w:rsidRPr="004E4D3F">
        <w:rPr>
          <w:sz w:val="28"/>
          <w:szCs w:val="28"/>
          <w:lang w:eastAsia="en-US"/>
        </w:rPr>
        <w:t>Aktivmitglied</w:t>
      </w:r>
      <w:r w:rsidR="004E4D3F">
        <w:rPr>
          <w:sz w:val="28"/>
          <w:szCs w:val="28"/>
          <w:lang w:eastAsia="en-US"/>
        </w:rPr>
        <w:tab/>
      </w:r>
      <w:sdt>
        <w:sdtPr>
          <w:rPr>
            <w:sz w:val="28"/>
            <w:szCs w:val="28"/>
            <w:lang w:eastAsia="en-US"/>
          </w:rPr>
          <w:id w:val="79819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362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4E4D3F">
        <w:rPr>
          <w:sz w:val="28"/>
          <w:szCs w:val="28"/>
          <w:lang w:eastAsia="en-US"/>
        </w:rPr>
        <w:tab/>
      </w:r>
      <w:r w:rsidRPr="004E4D3F">
        <w:rPr>
          <w:sz w:val="28"/>
          <w:szCs w:val="28"/>
          <w:lang w:eastAsia="en-US"/>
        </w:rPr>
        <w:t>Passivmitglied</w:t>
      </w:r>
      <w:r w:rsidR="005F1462">
        <w:rPr>
          <w:sz w:val="28"/>
          <w:szCs w:val="28"/>
          <w:lang w:eastAsia="en-US"/>
        </w:rPr>
        <w:tab/>
      </w:r>
      <w:sdt>
        <w:sdtPr>
          <w:rPr>
            <w:sz w:val="28"/>
            <w:szCs w:val="28"/>
            <w:lang w:eastAsia="en-US"/>
          </w:rPr>
          <w:id w:val="153515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462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</w:p>
    <w:p w14:paraId="2A1F2E3C" w14:textId="77777777" w:rsidR="004E4D3F" w:rsidRDefault="004E4D3F" w:rsidP="00040B4D">
      <w:pPr>
        <w:tabs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</w:p>
    <w:p w14:paraId="0E4F85FC" w14:textId="77777777" w:rsidR="00422CC3" w:rsidRPr="004E4D3F" w:rsidRDefault="00422CC3" w:rsidP="00040B4D">
      <w:pPr>
        <w:tabs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</w:p>
    <w:p w14:paraId="093D731D" w14:textId="384B67C2" w:rsidR="004E4D3F" w:rsidRPr="004E4D3F" w:rsidRDefault="004E4D3F" w:rsidP="00040B4D">
      <w:pPr>
        <w:tabs>
          <w:tab w:val="clear" w:pos="1701"/>
          <w:tab w:val="left" w:pos="1843"/>
          <w:tab w:val="left" w:pos="4395"/>
          <w:tab w:val="left" w:pos="6379"/>
        </w:tabs>
        <w:spacing w:line="276" w:lineRule="auto"/>
        <w:rPr>
          <w:rFonts w:ascii="Arial" w:hAnsi="Arial" w:cs="Arial"/>
          <w:sz w:val="28"/>
          <w:szCs w:val="28"/>
        </w:rPr>
      </w:pPr>
      <w:r w:rsidRPr="004E4D3F">
        <w:rPr>
          <w:rFonts w:ascii="Arial" w:hAnsi="Arial" w:cs="Arial"/>
          <w:sz w:val="28"/>
          <w:szCs w:val="28"/>
        </w:rPr>
        <w:t>Vorname</w:t>
      </w:r>
      <w:r>
        <w:rPr>
          <w:rFonts w:ascii="Arial" w:hAnsi="Arial" w:cs="Arial"/>
          <w:sz w:val="28"/>
          <w:szCs w:val="28"/>
        </w:rPr>
        <w:tab/>
      </w:r>
      <w:r w:rsidRPr="004E4D3F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4D3F">
        <w:rPr>
          <w:rFonts w:ascii="Arial" w:hAnsi="Arial" w:cs="Arial"/>
          <w:sz w:val="28"/>
          <w:szCs w:val="28"/>
        </w:rPr>
        <w:instrText xml:space="preserve"> FORMTEXT </w:instrText>
      </w:r>
      <w:r w:rsidRPr="004E4D3F">
        <w:rPr>
          <w:rFonts w:ascii="Arial" w:hAnsi="Arial" w:cs="Arial"/>
          <w:sz w:val="28"/>
          <w:szCs w:val="28"/>
        </w:rPr>
      </w:r>
      <w:r w:rsidRPr="004E4D3F">
        <w:rPr>
          <w:rFonts w:ascii="Arial" w:hAnsi="Arial" w:cs="Arial"/>
          <w:sz w:val="28"/>
          <w:szCs w:val="28"/>
        </w:rPr>
        <w:fldChar w:fldCharType="separate"/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4E4D3F">
        <w:rPr>
          <w:rFonts w:ascii="Arial" w:hAnsi="Arial" w:cs="Arial"/>
          <w:sz w:val="28"/>
          <w:szCs w:val="28"/>
        </w:rPr>
        <w:t>Name</w:t>
      </w:r>
      <w:r w:rsidRPr="004E4D3F">
        <w:rPr>
          <w:rFonts w:ascii="Arial" w:hAnsi="Arial" w:cs="Arial"/>
          <w:sz w:val="28"/>
          <w:szCs w:val="28"/>
        </w:rPr>
        <w:tab/>
      </w:r>
      <w:r w:rsidRPr="004E4D3F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E4D3F">
        <w:rPr>
          <w:rFonts w:ascii="Arial" w:hAnsi="Arial" w:cs="Arial"/>
          <w:sz w:val="28"/>
          <w:szCs w:val="28"/>
        </w:rPr>
        <w:instrText xml:space="preserve"> FORMTEXT </w:instrText>
      </w:r>
      <w:r w:rsidRPr="004E4D3F">
        <w:rPr>
          <w:rFonts w:ascii="Arial" w:hAnsi="Arial" w:cs="Arial"/>
          <w:sz w:val="28"/>
          <w:szCs w:val="28"/>
        </w:rPr>
      </w:r>
      <w:r w:rsidRPr="004E4D3F">
        <w:rPr>
          <w:rFonts w:ascii="Arial" w:hAnsi="Arial" w:cs="Arial"/>
          <w:sz w:val="28"/>
          <w:szCs w:val="28"/>
        </w:rPr>
        <w:fldChar w:fldCharType="separate"/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1575E5AC" w14:textId="417EF189" w:rsidR="004E4D3F" w:rsidRPr="004E4D3F" w:rsidRDefault="004E4D3F" w:rsidP="00040B4D">
      <w:pPr>
        <w:tabs>
          <w:tab w:val="clear" w:pos="1701"/>
          <w:tab w:val="left" w:pos="1843"/>
          <w:tab w:val="left" w:pos="4395"/>
          <w:tab w:val="left" w:pos="6379"/>
        </w:tabs>
        <w:spacing w:line="276" w:lineRule="auto"/>
        <w:rPr>
          <w:rFonts w:ascii="Arial" w:hAnsi="Arial" w:cs="Arial"/>
          <w:sz w:val="28"/>
          <w:szCs w:val="28"/>
        </w:rPr>
      </w:pPr>
      <w:r w:rsidRPr="004E4D3F">
        <w:rPr>
          <w:rFonts w:ascii="Arial" w:hAnsi="Arial" w:cs="Arial"/>
          <w:sz w:val="28"/>
          <w:szCs w:val="28"/>
        </w:rPr>
        <w:t>Adresse</w:t>
      </w:r>
      <w:r w:rsidRPr="004E4D3F">
        <w:rPr>
          <w:rFonts w:ascii="Arial" w:hAnsi="Arial" w:cs="Arial"/>
          <w:sz w:val="28"/>
          <w:szCs w:val="28"/>
        </w:rPr>
        <w:tab/>
      </w:r>
      <w:r w:rsidRPr="004E4D3F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4D3F">
        <w:rPr>
          <w:rFonts w:ascii="Arial" w:hAnsi="Arial" w:cs="Arial"/>
          <w:sz w:val="28"/>
          <w:szCs w:val="28"/>
        </w:rPr>
        <w:instrText xml:space="preserve"> FORMTEXT </w:instrText>
      </w:r>
      <w:r w:rsidRPr="004E4D3F">
        <w:rPr>
          <w:rFonts w:ascii="Arial" w:hAnsi="Arial" w:cs="Arial"/>
          <w:sz w:val="28"/>
          <w:szCs w:val="28"/>
        </w:rPr>
      </w:r>
      <w:r w:rsidRPr="004E4D3F">
        <w:rPr>
          <w:rFonts w:ascii="Arial" w:hAnsi="Arial" w:cs="Arial"/>
          <w:sz w:val="28"/>
          <w:szCs w:val="28"/>
        </w:rPr>
        <w:fldChar w:fldCharType="separate"/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sz w:val="28"/>
          <w:szCs w:val="28"/>
        </w:rPr>
        <w:fldChar w:fldCharType="end"/>
      </w:r>
      <w:r w:rsidRPr="004E4D3F"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PLZ Ort</w:t>
      </w:r>
      <w:proofErr w:type="gramEnd"/>
      <w:r w:rsidRPr="004E4D3F">
        <w:rPr>
          <w:rFonts w:ascii="Arial" w:hAnsi="Arial" w:cs="Arial"/>
          <w:sz w:val="28"/>
          <w:szCs w:val="28"/>
        </w:rPr>
        <w:tab/>
      </w:r>
      <w:r w:rsidRPr="004E4D3F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4D3F">
        <w:rPr>
          <w:rFonts w:ascii="Arial" w:hAnsi="Arial" w:cs="Arial"/>
          <w:sz w:val="28"/>
          <w:szCs w:val="28"/>
        </w:rPr>
        <w:instrText xml:space="preserve"> FORMTEXT </w:instrText>
      </w:r>
      <w:r w:rsidRPr="004E4D3F">
        <w:rPr>
          <w:rFonts w:ascii="Arial" w:hAnsi="Arial" w:cs="Arial"/>
          <w:sz w:val="28"/>
          <w:szCs w:val="28"/>
        </w:rPr>
      </w:r>
      <w:r w:rsidRPr="004E4D3F">
        <w:rPr>
          <w:rFonts w:ascii="Arial" w:hAnsi="Arial" w:cs="Arial"/>
          <w:sz w:val="28"/>
          <w:szCs w:val="28"/>
        </w:rPr>
        <w:fldChar w:fldCharType="separate"/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sz w:val="28"/>
          <w:szCs w:val="28"/>
        </w:rPr>
        <w:fldChar w:fldCharType="end"/>
      </w:r>
    </w:p>
    <w:p w14:paraId="66F8AB8F" w14:textId="00D046B3" w:rsidR="004E4D3F" w:rsidRPr="004E4D3F" w:rsidRDefault="004E4D3F" w:rsidP="00040B4D">
      <w:pPr>
        <w:tabs>
          <w:tab w:val="clear" w:pos="1701"/>
          <w:tab w:val="left" w:pos="1843"/>
          <w:tab w:val="left" w:pos="4395"/>
          <w:tab w:val="left" w:pos="6379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Telefon</w:t>
      </w:r>
      <w:r w:rsidRPr="004E4D3F">
        <w:rPr>
          <w:rFonts w:ascii="Arial" w:hAnsi="Arial" w:cs="Arial"/>
          <w:sz w:val="28"/>
          <w:szCs w:val="28"/>
        </w:rPr>
        <w:tab/>
      </w:r>
      <w:r w:rsidRPr="004E4D3F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4D3F">
        <w:rPr>
          <w:rFonts w:ascii="Arial" w:hAnsi="Arial" w:cs="Arial"/>
          <w:sz w:val="28"/>
          <w:szCs w:val="28"/>
        </w:rPr>
        <w:instrText xml:space="preserve"> FORMTEXT </w:instrText>
      </w:r>
      <w:r w:rsidRPr="004E4D3F">
        <w:rPr>
          <w:rFonts w:ascii="Arial" w:hAnsi="Arial" w:cs="Arial"/>
          <w:sz w:val="28"/>
          <w:szCs w:val="28"/>
        </w:rPr>
      </w:r>
      <w:r w:rsidRPr="004E4D3F">
        <w:rPr>
          <w:rFonts w:ascii="Arial" w:hAnsi="Arial" w:cs="Arial"/>
          <w:sz w:val="28"/>
          <w:szCs w:val="28"/>
        </w:rPr>
        <w:fldChar w:fldCharType="separate"/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sz w:val="28"/>
          <w:szCs w:val="28"/>
        </w:rPr>
        <w:fldChar w:fldCharType="end"/>
      </w:r>
      <w:r w:rsidRPr="004E4D3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Mobile</w:t>
      </w:r>
      <w:r>
        <w:rPr>
          <w:rFonts w:ascii="Arial" w:hAnsi="Arial" w:cs="Arial"/>
          <w:sz w:val="28"/>
          <w:szCs w:val="28"/>
        </w:rPr>
        <w:tab/>
      </w:r>
      <w:r w:rsidRPr="004E4D3F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4D3F">
        <w:rPr>
          <w:rFonts w:ascii="Arial" w:hAnsi="Arial" w:cs="Arial"/>
          <w:sz w:val="28"/>
          <w:szCs w:val="28"/>
        </w:rPr>
        <w:instrText xml:space="preserve"> FORMTEXT </w:instrText>
      </w:r>
      <w:r w:rsidRPr="004E4D3F">
        <w:rPr>
          <w:rFonts w:ascii="Arial" w:hAnsi="Arial" w:cs="Arial"/>
          <w:sz w:val="28"/>
          <w:szCs w:val="28"/>
        </w:rPr>
      </w:r>
      <w:r w:rsidRPr="004E4D3F">
        <w:rPr>
          <w:rFonts w:ascii="Arial" w:hAnsi="Arial" w:cs="Arial"/>
          <w:sz w:val="28"/>
          <w:szCs w:val="28"/>
        </w:rPr>
        <w:fldChar w:fldCharType="separate"/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sz w:val="28"/>
          <w:szCs w:val="28"/>
        </w:rPr>
        <w:fldChar w:fldCharType="end"/>
      </w:r>
    </w:p>
    <w:p w14:paraId="6CDA7001" w14:textId="1F265B83" w:rsidR="004E4D3F" w:rsidRDefault="004E4D3F" w:rsidP="00040B4D">
      <w:pPr>
        <w:tabs>
          <w:tab w:val="clear" w:pos="1701"/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ab/>
      </w:r>
      <w:r w:rsidR="00040B4D" w:rsidRPr="004E4D3F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0B4D" w:rsidRPr="004E4D3F">
        <w:rPr>
          <w:rFonts w:ascii="Arial" w:hAnsi="Arial" w:cs="Arial"/>
          <w:sz w:val="28"/>
          <w:szCs w:val="28"/>
        </w:rPr>
        <w:instrText xml:space="preserve"> FORMTEXT </w:instrText>
      </w:r>
      <w:r w:rsidR="00040B4D" w:rsidRPr="004E4D3F">
        <w:rPr>
          <w:rFonts w:ascii="Arial" w:hAnsi="Arial" w:cs="Arial"/>
          <w:sz w:val="28"/>
          <w:szCs w:val="28"/>
        </w:rPr>
      </w:r>
      <w:r w:rsidR="00040B4D" w:rsidRPr="004E4D3F">
        <w:rPr>
          <w:rFonts w:ascii="Arial" w:hAnsi="Arial" w:cs="Arial"/>
          <w:sz w:val="28"/>
          <w:szCs w:val="28"/>
        </w:rPr>
        <w:fldChar w:fldCharType="separate"/>
      </w:r>
      <w:r w:rsidR="00040B4D" w:rsidRPr="004E4D3F">
        <w:rPr>
          <w:rFonts w:ascii="Arial" w:hAnsi="Arial" w:cs="Arial"/>
          <w:noProof/>
          <w:sz w:val="28"/>
          <w:szCs w:val="28"/>
        </w:rPr>
        <w:t> </w:t>
      </w:r>
      <w:r w:rsidR="00040B4D" w:rsidRPr="004E4D3F">
        <w:rPr>
          <w:rFonts w:ascii="Arial" w:hAnsi="Arial" w:cs="Arial"/>
          <w:noProof/>
          <w:sz w:val="28"/>
          <w:szCs w:val="28"/>
        </w:rPr>
        <w:t> </w:t>
      </w:r>
      <w:r w:rsidR="00040B4D" w:rsidRPr="004E4D3F">
        <w:rPr>
          <w:rFonts w:ascii="Arial" w:hAnsi="Arial" w:cs="Arial"/>
          <w:noProof/>
          <w:sz w:val="28"/>
          <w:szCs w:val="28"/>
        </w:rPr>
        <w:t> </w:t>
      </w:r>
      <w:r w:rsidR="00040B4D" w:rsidRPr="004E4D3F">
        <w:rPr>
          <w:rFonts w:ascii="Arial" w:hAnsi="Arial" w:cs="Arial"/>
          <w:noProof/>
          <w:sz w:val="28"/>
          <w:szCs w:val="28"/>
        </w:rPr>
        <w:t> </w:t>
      </w:r>
      <w:r w:rsidR="00040B4D" w:rsidRPr="004E4D3F">
        <w:rPr>
          <w:rFonts w:ascii="Arial" w:hAnsi="Arial" w:cs="Arial"/>
          <w:noProof/>
          <w:sz w:val="28"/>
          <w:szCs w:val="28"/>
        </w:rPr>
        <w:t> </w:t>
      </w:r>
      <w:r w:rsidR="00040B4D" w:rsidRPr="004E4D3F">
        <w:rPr>
          <w:rFonts w:ascii="Arial" w:hAnsi="Arial" w:cs="Arial"/>
          <w:sz w:val="28"/>
          <w:szCs w:val="28"/>
        </w:rPr>
        <w:fldChar w:fldCharType="end"/>
      </w:r>
      <w:r w:rsidR="005F1462">
        <w:rPr>
          <w:rFonts w:ascii="Arial" w:hAnsi="Arial" w:cs="Arial"/>
          <w:sz w:val="28"/>
          <w:szCs w:val="28"/>
        </w:rPr>
        <w:tab/>
        <w:t>Geburtsdatum</w:t>
      </w:r>
      <w:r w:rsidR="005F1462">
        <w:rPr>
          <w:rFonts w:ascii="Arial" w:hAnsi="Arial" w:cs="Arial"/>
          <w:sz w:val="28"/>
          <w:szCs w:val="28"/>
        </w:rPr>
        <w:tab/>
      </w:r>
      <w:r w:rsidR="005F1462" w:rsidRPr="004E4D3F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1462" w:rsidRPr="004E4D3F">
        <w:rPr>
          <w:rFonts w:ascii="Arial" w:hAnsi="Arial" w:cs="Arial"/>
          <w:sz w:val="28"/>
          <w:szCs w:val="28"/>
        </w:rPr>
        <w:instrText xml:space="preserve"> FORMTEXT </w:instrText>
      </w:r>
      <w:r w:rsidR="005F1462" w:rsidRPr="004E4D3F">
        <w:rPr>
          <w:rFonts w:ascii="Arial" w:hAnsi="Arial" w:cs="Arial"/>
          <w:sz w:val="28"/>
          <w:szCs w:val="28"/>
        </w:rPr>
      </w:r>
      <w:r w:rsidR="005F1462" w:rsidRPr="004E4D3F">
        <w:rPr>
          <w:rFonts w:ascii="Arial" w:hAnsi="Arial" w:cs="Arial"/>
          <w:sz w:val="28"/>
          <w:szCs w:val="28"/>
        </w:rPr>
        <w:fldChar w:fldCharType="separate"/>
      </w:r>
      <w:r w:rsidR="005F1462" w:rsidRPr="004E4D3F">
        <w:rPr>
          <w:rFonts w:ascii="Arial" w:hAnsi="Arial" w:cs="Arial"/>
          <w:noProof/>
          <w:sz w:val="28"/>
          <w:szCs w:val="28"/>
        </w:rPr>
        <w:t> </w:t>
      </w:r>
      <w:r w:rsidR="005F1462" w:rsidRPr="004E4D3F">
        <w:rPr>
          <w:rFonts w:ascii="Arial" w:hAnsi="Arial" w:cs="Arial"/>
          <w:noProof/>
          <w:sz w:val="28"/>
          <w:szCs w:val="28"/>
        </w:rPr>
        <w:t> </w:t>
      </w:r>
      <w:r w:rsidR="005F1462" w:rsidRPr="004E4D3F">
        <w:rPr>
          <w:rFonts w:ascii="Arial" w:hAnsi="Arial" w:cs="Arial"/>
          <w:noProof/>
          <w:sz w:val="28"/>
          <w:szCs w:val="28"/>
        </w:rPr>
        <w:t> </w:t>
      </w:r>
      <w:r w:rsidR="005F1462" w:rsidRPr="004E4D3F">
        <w:rPr>
          <w:rFonts w:ascii="Arial" w:hAnsi="Arial" w:cs="Arial"/>
          <w:noProof/>
          <w:sz w:val="28"/>
          <w:szCs w:val="28"/>
        </w:rPr>
        <w:t> </w:t>
      </w:r>
      <w:r w:rsidR="005F1462" w:rsidRPr="004E4D3F">
        <w:rPr>
          <w:rFonts w:ascii="Arial" w:hAnsi="Arial" w:cs="Arial"/>
          <w:noProof/>
          <w:sz w:val="28"/>
          <w:szCs w:val="28"/>
        </w:rPr>
        <w:t> </w:t>
      </w:r>
      <w:r w:rsidR="005F1462" w:rsidRPr="004E4D3F">
        <w:rPr>
          <w:rFonts w:ascii="Arial" w:hAnsi="Arial" w:cs="Arial"/>
          <w:sz w:val="28"/>
          <w:szCs w:val="28"/>
        </w:rPr>
        <w:fldChar w:fldCharType="end"/>
      </w:r>
    </w:p>
    <w:p w14:paraId="3368BB27" w14:textId="77777777" w:rsidR="005F1462" w:rsidRDefault="005F1462" w:rsidP="005F1462">
      <w:pPr>
        <w:tabs>
          <w:tab w:val="clear" w:pos="1701"/>
          <w:tab w:val="left" w:pos="1843"/>
          <w:tab w:val="left" w:pos="4820"/>
          <w:tab w:val="left" w:pos="6804"/>
        </w:tabs>
        <w:rPr>
          <w:rFonts w:ascii="Arial" w:hAnsi="Arial" w:cs="Arial"/>
          <w:sz w:val="28"/>
          <w:szCs w:val="28"/>
        </w:rPr>
      </w:pPr>
    </w:p>
    <w:p w14:paraId="2714DB33" w14:textId="77777777" w:rsidR="00422CC3" w:rsidRPr="005F1462" w:rsidRDefault="00422CC3" w:rsidP="005F1462">
      <w:pPr>
        <w:tabs>
          <w:tab w:val="clear" w:pos="1701"/>
          <w:tab w:val="left" w:pos="1843"/>
          <w:tab w:val="left" w:pos="4820"/>
          <w:tab w:val="left" w:pos="6804"/>
        </w:tabs>
        <w:rPr>
          <w:rFonts w:ascii="Arial" w:hAnsi="Arial" w:cs="Arial"/>
          <w:sz w:val="28"/>
          <w:szCs w:val="28"/>
        </w:rPr>
      </w:pPr>
    </w:p>
    <w:p w14:paraId="055D40D0" w14:textId="329AD163" w:rsidR="005F1462" w:rsidRPr="005F1462" w:rsidRDefault="00886362" w:rsidP="002F3B6F">
      <w:pPr>
        <w:tabs>
          <w:tab w:val="left" w:pos="5103"/>
          <w:tab w:val="left" w:pos="5670"/>
        </w:tabs>
        <w:ind w:left="709" w:hanging="709"/>
        <w:rPr>
          <w:rFonts w:cstheme="minorHAnsi"/>
          <w:sz w:val="28"/>
          <w:szCs w:val="28"/>
        </w:rPr>
      </w:pPr>
      <w:sdt>
        <w:sdtPr>
          <w:rPr>
            <w:sz w:val="28"/>
            <w:szCs w:val="28"/>
            <w:lang w:eastAsia="en-US"/>
          </w:rPr>
          <w:id w:val="118702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462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5F1462">
        <w:rPr>
          <w:rFonts w:cstheme="minorHAnsi"/>
          <w:sz w:val="28"/>
          <w:szCs w:val="28"/>
        </w:rPr>
        <w:tab/>
      </w:r>
      <w:r w:rsidR="005F1462" w:rsidRPr="005F1462">
        <w:rPr>
          <w:rFonts w:cstheme="minorHAnsi"/>
          <w:sz w:val="28"/>
          <w:szCs w:val="28"/>
        </w:rPr>
        <w:t>Ich erkläre mich einverstanden, dass der LSV Uetendorf</w:t>
      </w:r>
      <w:r w:rsidR="005F1462">
        <w:rPr>
          <w:rFonts w:cstheme="minorHAnsi"/>
          <w:sz w:val="28"/>
          <w:szCs w:val="28"/>
        </w:rPr>
        <w:t xml:space="preserve"> </w:t>
      </w:r>
      <w:proofErr w:type="gramStart"/>
      <w:r w:rsidR="005F1462">
        <w:rPr>
          <w:rFonts w:cstheme="minorHAnsi"/>
          <w:sz w:val="28"/>
          <w:szCs w:val="28"/>
        </w:rPr>
        <w:t>meine</w:t>
      </w:r>
      <w:proofErr w:type="gramEnd"/>
      <w:r w:rsidR="005F1462">
        <w:rPr>
          <w:rFonts w:cstheme="minorHAnsi"/>
          <w:sz w:val="28"/>
          <w:szCs w:val="28"/>
        </w:rPr>
        <w:br/>
        <w:t>-</w:t>
      </w:r>
      <w:r w:rsidR="005F1462" w:rsidRPr="005F1462">
        <w:rPr>
          <w:rFonts w:cstheme="minorHAnsi"/>
          <w:sz w:val="28"/>
          <w:szCs w:val="28"/>
        </w:rPr>
        <w:t xml:space="preserve"> </w:t>
      </w:r>
      <w:r w:rsidR="005F1462">
        <w:rPr>
          <w:rFonts w:cstheme="minorHAnsi"/>
          <w:sz w:val="28"/>
          <w:szCs w:val="28"/>
        </w:rPr>
        <w:t>Personaldaten intern verwenden kann</w:t>
      </w:r>
      <w:r w:rsidR="005F1462">
        <w:rPr>
          <w:rFonts w:cstheme="minorHAnsi"/>
          <w:sz w:val="28"/>
          <w:szCs w:val="28"/>
        </w:rPr>
        <w:br/>
        <w:t xml:space="preserve">- </w:t>
      </w:r>
      <w:r w:rsidR="005F1462" w:rsidRPr="005F1462">
        <w:rPr>
          <w:rFonts w:cstheme="minorHAnsi"/>
          <w:sz w:val="28"/>
          <w:szCs w:val="28"/>
        </w:rPr>
        <w:t xml:space="preserve">Laufresultate, Fotos und Filmaufnahmen </w:t>
      </w:r>
      <w:r w:rsidR="005F1462">
        <w:rPr>
          <w:rFonts w:cstheme="minorHAnsi"/>
          <w:sz w:val="28"/>
          <w:szCs w:val="28"/>
        </w:rPr>
        <w:t>für Präsentationen</w:t>
      </w:r>
      <w:r w:rsidR="008F2DF2">
        <w:rPr>
          <w:rFonts w:cstheme="minorHAnsi"/>
          <w:sz w:val="28"/>
          <w:szCs w:val="28"/>
        </w:rPr>
        <w:br/>
        <w:t xml:space="preserve"> </w:t>
      </w:r>
      <w:r w:rsidR="005F1462">
        <w:rPr>
          <w:rFonts w:cstheme="minorHAnsi"/>
          <w:sz w:val="28"/>
          <w:szCs w:val="28"/>
        </w:rPr>
        <w:t xml:space="preserve"> anlässlich GV, Jahresberichte</w:t>
      </w:r>
      <w:r w:rsidR="008F2DF2">
        <w:rPr>
          <w:rFonts w:cstheme="minorHAnsi"/>
          <w:sz w:val="28"/>
          <w:szCs w:val="28"/>
        </w:rPr>
        <w:t>, Beiträge</w:t>
      </w:r>
      <w:r w:rsidR="005F1462">
        <w:rPr>
          <w:rFonts w:cstheme="minorHAnsi"/>
          <w:sz w:val="28"/>
          <w:szCs w:val="28"/>
        </w:rPr>
        <w:t xml:space="preserve"> und die Homepage</w:t>
      </w:r>
      <w:r w:rsidR="008F2DF2">
        <w:rPr>
          <w:rFonts w:cstheme="minorHAnsi"/>
          <w:sz w:val="28"/>
          <w:szCs w:val="28"/>
        </w:rPr>
        <w:br/>
        <w:t xml:space="preserve"> </w:t>
      </w:r>
      <w:r w:rsidR="005F1462">
        <w:rPr>
          <w:rFonts w:cstheme="minorHAnsi"/>
          <w:sz w:val="28"/>
          <w:szCs w:val="28"/>
        </w:rPr>
        <w:t xml:space="preserve"> verwenden kann.</w:t>
      </w:r>
    </w:p>
    <w:p w14:paraId="6A2EEB2D" w14:textId="77777777" w:rsidR="005F1462" w:rsidRDefault="005F1462" w:rsidP="005F1462">
      <w:pPr>
        <w:tabs>
          <w:tab w:val="clear" w:pos="1701"/>
          <w:tab w:val="left" w:pos="1843"/>
          <w:tab w:val="left" w:pos="4820"/>
          <w:tab w:val="left" w:pos="6804"/>
        </w:tabs>
        <w:rPr>
          <w:rFonts w:ascii="Arial" w:hAnsi="Arial" w:cs="Arial"/>
          <w:sz w:val="28"/>
          <w:szCs w:val="28"/>
        </w:rPr>
      </w:pPr>
    </w:p>
    <w:p w14:paraId="71421B04" w14:textId="77777777" w:rsidR="00422CC3" w:rsidRDefault="00422CC3" w:rsidP="005F1462">
      <w:pPr>
        <w:tabs>
          <w:tab w:val="clear" w:pos="1701"/>
          <w:tab w:val="left" w:pos="1843"/>
          <w:tab w:val="left" w:pos="4820"/>
          <w:tab w:val="left" w:pos="6804"/>
        </w:tabs>
        <w:rPr>
          <w:rFonts w:ascii="Arial" w:hAnsi="Arial" w:cs="Arial"/>
          <w:sz w:val="28"/>
          <w:szCs w:val="28"/>
        </w:rPr>
      </w:pPr>
    </w:p>
    <w:p w14:paraId="0A7BEC0A" w14:textId="7F8FB1CB" w:rsidR="008F2DF2" w:rsidRDefault="008F2DF2" w:rsidP="00040B4D">
      <w:pPr>
        <w:tabs>
          <w:tab w:val="clear" w:pos="1701"/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</w:t>
      </w:r>
      <w:r>
        <w:rPr>
          <w:rFonts w:ascii="Arial" w:hAnsi="Arial" w:cs="Arial"/>
          <w:sz w:val="28"/>
          <w:szCs w:val="28"/>
        </w:rPr>
        <w:tab/>
      </w:r>
      <w:r w:rsidRPr="004E4D3F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4D3F">
        <w:rPr>
          <w:rFonts w:ascii="Arial" w:hAnsi="Arial" w:cs="Arial"/>
          <w:sz w:val="28"/>
          <w:szCs w:val="28"/>
        </w:rPr>
        <w:instrText xml:space="preserve"> FORMTEXT </w:instrText>
      </w:r>
      <w:r w:rsidRPr="004E4D3F">
        <w:rPr>
          <w:rFonts w:ascii="Arial" w:hAnsi="Arial" w:cs="Arial"/>
          <w:sz w:val="28"/>
          <w:szCs w:val="28"/>
        </w:rPr>
      </w:r>
      <w:r w:rsidRPr="004E4D3F">
        <w:rPr>
          <w:rFonts w:ascii="Arial" w:hAnsi="Arial" w:cs="Arial"/>
          <w:sz w:val="28"/>
          <w:szCs w:val="28"/>
        </w:rPr>
        <w:fldChar w:fldCharType="separate"/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  <w:t>Unterschrift</w:t>
      </w:r>
      <w:r>
        <w:rPr>
          <w:rFonts w:ascii="Arial" w:hAnsi="Arial" w:cs="Arial"/>
          <w:sz w:val="28"/>
          <w:szCs w:val="28"/>
        </w:rPr>
        <w:tab/>
      </w:r>
      <w:r w:rsidRPr="004E4D3F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4D3F">
        <w:rPr>
          <w:rFonts w:ascii="Arial" w:hAnsi="Arial" w:cs="Arial"/>
          <w:sz w:val="28"/>
          <w:szCs w:val="28"/>
        </w:rPr>
        <w:instrText xml:space="preserve"> FORMTEXT </w:instrText>
      </w:r>
      <w:r w:rsidRPr="004E4D3F">
        <w:rPr>
          <w:rFonts w:ascii="Arial" w:hAnsi="Arial" w:cs="Arial"/>
          <w:sz w:val="28"/>
          <w:szCs w:val="28"/>
        </w:rPr>
      </w:r>
      <w:r w:rsidRPr="004E4D3F">
        <w:rPr>
          <w:rFonts w:ascii="Arial" w:hAnsi="Arial" w:cs="Arial"/>
          <w:sz w:val="28"/>
          <w:szCs w:val="28"/>
        </w:rPr>
        <w:fldChar w:fldCharType="separate"/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noProof/>
          <w:sz w:val="28"/>
          <w:szCs w:val="28"/>
        </w:rPr>
        <w:t> </w:t>
      </w:r>
      <w:r w:rsidRPr="004E4D3F">
        <w:rPr>
          <w:rFonts w:ascii="Arial" w:hAnsi="Arial" w:cs="Arial"/>
          <w:sz w:val="28"/>
          <w:szCs w:val="28"/>
        </w:rPr>
        <w:fldChar w:fldCharType="end"/>
      </w:r>
    </w:p>
    <w:p w14:paraId="4FC5F344" w14:textId="77777777" w:rsidR="00422CC3" w:rsidRDefault="00422CC3" w:rsidP="00040B4D">
      <w:pPr>
        <w:tabs>
          <w:tab w:val="clear" w:pos="1701"/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</w:p>
    <w:p w14:paraId="72842B05" w14:textId="77777777" w:rsidR="00422CC3" w:rsidRDefault="00422CC3" w:rsidP="00040B4D">
      <w:pPr>
        <w:tabs>
          <w:tab w:val="clear" w:pos="1701"/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</w:p>
    <w:p w14:paraId="0799080A" w14:textId="77777777" w:rsidR="00422CC3" w:rsidRDefault="00422CC3" w:rsidP="00040B4D">
      <w:pPr>
        <w:tabs>
          <w:tab w:val="clear" w:pos="1701"/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</w:p>
    <w:p w14:paraId="746AB7E2" w14:textId="77777777" w:rsidR="00422CC3" w:rsidRDefault="00422CC3" w:rsidP="00040B4D">
      <w:pPr>
        <w:tabs>
          <w:tab w:val="clear" w:pos="1701"/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</w:p>
    <w:p w14:paraId="3AD6D416" w14:textId="77777777" w:rsidR="00422CC3" w:rsidRDefault="00422CC3" w:rsidP="00040B4D">
      <w:pPr>
        <w:tabs>
          <w:tab w:val="clear" w:pos="1701"/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</w:p>
    <w:p w14:paraId="4FD5353F" w14:textId="77777777" w:rsidR="00422CC3" w:rsidRDefault="00422CC3" w:rsidP="00040B4D">
      <w:pPr>
        <w:tabs>
          <w:tab w:val="clear" w:pos="1701"/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</w:p>
    <w:p w14:paraId="64CD78D5" w14:textId="77777777" w:rsidR="00422CC3" w:rsidRDefault="00422CC3" w:rsidP="00040B4D">
      <w:pPr>
        <w:tabs>
          <w:tab w:val="clear" w:pos="1701"/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</w:p>
    <w:p w14:paraId="01A3FAF0" w14:textId="77777777" w:rsidR="00422CC3" w:rsidRDefault="00422CC3" w:rsidP="00040B4D">
      <w:pPr>
        <w:tabs>
          <w:tab w:val="clear" w:pos="1701"/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</w:p>
    <w:p w14:paraId="147B3645" w14:textId="77777777" w:rsidR="00422CC3" w:rsidRDefault="00422CC3" w:rsidP="00040B4D">
      <w:pPr>
        <w:tabs>
          <w:tab w:val="clear" w:pos="1701"/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</w:p>
    <w:p w14:paraId="357088E5" w14:textId="66C7B812" w:rsidR="00422CC3" w:rsidRDefault="001C7AD8" w:rsidP="001C7AD8">
      <w:pPr>
        <w:tabs>
          <w:tab w:val="clear" w:pos="567"/>
          <w:tab w:val="clear" w:pos="1701"/>
          <w:tab w:val="left" w:pos="698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7C4A179A" w14:textId="77777777" w:rsidR="00422CC3" w:rsidRDefault="00422CC3" w:rsidP="00040B4D">
      <w:pPr>
        <w:tabs>
          <w:tab w:val="clear" w:pos="1701"/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</w:p>
    <w:p w14:paraId="2AFD6B64" w14:textId="77777777" w:rsidR="00422CC3" w:rsidRPr="004E4D3F" w:rsidRDefault="00422CC3" w:rsidP="00040B4D">
      <w:pPr>
        <w:tabs>
          <w:tab w:val="clear" w:pos="1701"/>
          <w:tab w:val="left" w:pos="1843"/>
          <w:tab w:val="left" w:pos="4395"/>
          <w:tab w:val="left" w:pos="6379"/>
        </w:tabs>
        <w:rPr>
          <w:rFonts w:ascii="Arial" w:hAnsi="Arial" w:cs="Arial"/>
          <w:sz w:val="28"/>
          <w:szCs w:val="28"/>
        </w:rPr>
      </w:pPr>
    </w:p>
    <w:p w14:paraId="6612FA82" w14:textId="68089D98" w:rsidR="006F3D57" w:rsidRPr="00422CC3" w:rsidRDefault="006F3D57" w:rsidP="00422CC3">
      <w:pPr>
        <w:tabs>
          <w:tab w:val="left" w:pos="5103"/>
          <w:tab w:val="left" w:pos="7088"/>
          <w:tab w:val="right" w:pos="935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8"/>
          <w:szCs w:val="28"/>
        </w:rPr>
        <w:t xml:space="preserve">Laufweg: Antragsteller </w:t>
      </w:r>
      <w:r w:rsidRPr="006F3D57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Sekretär (</w:t>
      </w:r>
      <w:hyperlink r:id="rId8" w:history="1">
        <w:r w:rsidRPr="00180649">
          <w:rPr>
            <w:rStyle w:val="Hyperlink"/>
            <w:rFonts w:ascii="Arial" w:hAnsi="Arial" w:cs="Arial"/>
            <w:sz w:val="28"/>
            <w:szCs w:val="28"/>
          </w:rPr>
          <w:t>christiankernen@gmx.ch</w:t>
        </w:r>
      </w:hyperlink>
      <w:r>
        <w:rPr>
          <w:rFonts w:ascii="Arial" w:hAnsi="Arial" w:cs="Arial"/>
          <w:sz w:val="28"/>
          <w:szCs w:val="28"/>
        </w:rPr>
        <w:t xml:space="preserve">) </w:t>
      </w:r>
      <w:r w:rsidRPr="006F3D57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Vorstand</w:t>
      </w:r>
    </w:p>
    <w:sectPr w:rsidR="006F3D57" w:rsidRPr="00422CC3" w:rsidSect="006F4A0E">
      <w:headerReference w:type="default" r:id="rId9"/>
      <w:footerReference w:type="default" r:id="rId10"/>
      <w:pgSz w:w="11907" w:h="16840" w:code="9"/>
      <w:pgMar w:top="1985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9D9D" w14:textId="77777777" w:rsidR="006F4A0E" w:rsidRDefault="006F4A0E" w:rsidP="00CA47C8">
      <w:r>
        <w:separator/>
      </w:r>
    </w:p>
  </w:endnote>
  <w:endnote w:type="continuationSeparator" w:id="0">
    <w:p w14:paraId="7B0347BA" w14:textId="77777777" w:rsidR="006F4A0E" w:rsidRDefault="006F4A0E" w:rsidP="00CA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45 Light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714E" w14:textId="0A3322B9" w:rsidR="008211D0" w:rsidRPr="00C527EC" w:rsidRDefault="008211D0" w:rsidP="008211D0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rFonts w:cs="Times New Roman"/>
        <w:sz w:val="16"/>
        <w:lang w:eastAsia="de-DE"/>
      </w:rPr>
    </w:pPr>
    <w:r w:rsidRPr="00C527EC">
      <w:rPr>
        <w:sz w:val="16"/>
      </w:rPr>
      <w:t>Erstellt</w:t>
    </w:r>
    <w:r w:rsidR="0012536F">
      <w:rPr>
        <w:sz w:val="16"/>
      </w:rPr>
      <w:t xml:space="preserve">: </w:t>
    </w:r>
    <w:r w:rsidR="00422CC3">
      <w:rPr>
        <w:sz w:val="16"/>
      </w:rPr>
      <w:t>13</w:t>
    </w:r>
    <w:r w:rsidR="0012536F">
      <w:rPr>
        <w:sz w:val="16"/>
      </w:rPr>
      <w:t>.0</w:t>
    </w:r>
    <w:r w:rsidR="00422CC3">
      <w:rPr>
        <w:sz w:val="16"/>
      </w:rPr>
      <w:t>3</w:t>
    </w:r>
    <w:r w:rsidR="0012536F">
      <w:rPr>
        <w:sz w:val="16"/>
      </w:rPr>
      <w:t xml:space="preserve">.2024 / </w:t>
    </w:r>
    <w:proofErr w:type="spellStart"/>
    <w:r w:rsidR="0012536F">
      <w:rPr>
        <w:sz w:val="16"/>
      </w:rPr>
      <w:t>ck</w:t>
    </w:r>
    <w:proofErr w:type="spellEnd"/>
    <w:r w:rsidRPr="00C527EC">
      <w:rPr>
        <w:sz w:val="16"/>
      </w:rPr>
      <w:tab/>
    </w:r>
    <w:r w:rsidRPr="00C527EC">
      <w:rPr>
        <w:sz w:val="16"/>
      </w:rPr>
      <w:fldChar w:fldCharType="begin"/>
    </w:r>
    <w:r w:rsidRPr="00C527EC">
      <w:rPr>
        <w:sz w:val="16"/>
      </w:rPr>
      <w:instrText xml:space="preserve"> FILENAME   \* MERGEFORMAT </w:instrText>
    </w:r>
    <w:r w:rsidRPr="00C527EC">
      <w:rPr>
        <w:sz w:val="16"/>
      </w:rPr>
      <w:fldChar w:fldCharType="separate"/>
    </w:r>
    <w:r w:rsidR="001C7AD8">
      <w:rPr>
        <w:noProof/>
        <w:sz w:val="16"/>
      </w:rPr>
      <w:t>LSV Mitgliedschaft</w:t>
    </w:r>
    <w:r w:rsidRPr="00C527EC">
      <w:rPr>
        <w:sz w:val="16"/>
      </w:rPr>
      <w:fldChar w:fldCharType="end"/>
    </w:r>
    <w:r w:rsidRPr="00C527EC">
      <w:rPr>
        <w:sz w:val="14"/>
      </w:rPr>
      <w:tab/>
    </w:r>
    <w:sdt>
      <w:sdtPr>
        <w:rPr>
          <w:sz w:val="16"/>
        </w:rPr>
        <w:id w:val="-1453699760"/>
        <w:docPartObj>
          <w:docPartGallery w:val="Page Numbers (Top of Page)"/>
          <w:docPartUnique/>
        </w:docPartObj>
      </w:sdtPr>
      <w:sdtEndPr/>
      <w:sdtContent>
        <w:r w:rsidRPr="00C527EC">
          <w:rPr>
            <w:sz w:val="16"/>
            <w:lang w:val="de-DE"/>
          </w:rPr>
          <w:t xml:space="preserve">Seite: </w:t>
        </w:r>
        <w:r w:rsidRPr="00C527EC">
          <w:rPr>
            <w:bCs/>
            <w:sz w:val="16"/>
          </w:rPr>
          <w:fldChar w:fldCharType="begin"/>
        </w:r>
        <w:r w:rsidRPr="00C527EC">
          <w:rPr>
            <w:bCs/>
            <w:sz w:val="16"/>
          </w:rPr>
          <w:instrText>PAGE</w:instrText>
        </w:r>
        <w:r w:rsidRPr="00C527EC">
          <w:rPr>
            <w:bCs/>
            <w:sz w:val="16"/>
          </w:rPr>
          <w:fldChar w:fldCharType="separate"/>
        </w:r>
        <w:r w:rsidR="004F3C1F">
          <w:rPr>
            <w:bCs/>
            <w:noProof/>
            <w:sz w:val="16"/>
          </w:rPr>
          <w:t>1</w:t>
        </w:r>
        <w:r w:rsidRPr="00C527EC">
          <w:rPr>
            <w:bCs/>
            <w:sz w:val="16"/>
          </w:rPr>
          <w:fldChar w:fldCharType="end"/>
        </w:r>
        <w:r w:rsidRPr="00C527EC">
          <w:rPr>
            <w:sz w:val="16"/>
            <w:lang w:val="de-DE"/>
          </w:rPr>
          <w:t xml:space="preserve"> / </w:t>
        </w:r>
        <w:r w:rsidRPr="00C527EC">
          <w:rPr>
            <w:bCs/>
            <w:sz w:val="16"/>
          </w:rPr>
          <w:fldChar w:fldCharType="begin"/>
        </w:r>
        <w:r w:rsidRPr="00C527EC">
          <w:rPr>
            <w:bCs/>
            <w:sz w:val="16"/>
          </w:rPr>
          <w:instrText>NUMPAGES</w:instrText>
        </w:r>
        <w:r w:rsidRPr="00C527EC">
          <w:rPr>
            <w:bCs/>
            <w:sz w:val="16"/>
          </w:rPr>
          <w:fldChar w:fldCharType="separate"/>
        </w:r>
        <w:r w:rsidR="004F3C1F">
          <w:rPr>
            <w:bCs/>
            <w:noProof/>
            <w:sz w:val="16"/>
          </w:rPr>
          <w:t>1</w:t>
        </w:r>
        <w:r w:rsidRPr="00C527EC">
          <w:rPr>
            <w:bCs/>
            <w:sz w:val="16"/>
          </w:rPr>
          <w:fldChar w:fldCharType="end"/>
        </w:r>
      </w:sdtContent>
    </w:sdt>
  </w:p>
  <w:p w14:paraId="474C7947" w14:textId="43E34F0B" w:rsidR="0012266F" w:rsidRPr="008211D0" w:rsidRDefault="008211D0" w:rsidP="008211D0">
    <w:pPr>
      <w:pStyle w:val="Fuzeile"/>
      <w:rPr>
        <w:sz w:val="16"/>
      </w:rPr>
    </w:pPr>
    <w:r w:rsidRPr="00C527EC">
      <w:rPr>
        <w:sz w:val="16"/>
      </w:rPr>
      <w:t xml:space="preserve">Freigabe: </w:t>
    </w:r>
    <w:r w:rsidR="00422CC3">
      <w:rPr>
        <w:sz w:val="16"/>
      </w:rPr>
      <w:t>13</w:t>
    </w:r>
    <w:r w:rsidR="00B66EB7">
      <w:rPr>
        <w:sz w:val="16"/>
      </w:rPr>
      <w:t>.</w:t>
    </w:r>
    <w:r w:rsidR="00422CC3">
      <w:rPr>
        <w:sz w:val="16"/>
      </w:rPr>
      <w:t>03</w:t>
    </w:r>
    <w:r w:rsidR="00B66EB7">
      <w:rPr>
        <w:sz w:val="16"/>
      </w:rPr>
      <w:t>.2024 / Vorstand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C146" w14:textId="77777777" w:rsidR="006F4A0E" w:rsidRDefault="006F4A0E" w:rsidP="00CA47C8">
      <w:r>
        <w:separator/>
      </w:r>
    </w:p>
  </w:footnote>
  <w:footnote w:type="continuationSeparator" w:id="0">
    <w:p w14:paraId="1F0E69C4" w14:textId="77777777" w:rsidR="006F4A0E" w:rsidRDefault="006F4A0E" w:rsidP="00CA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8B4D" w14:textId="747892FA" w:rsidR="0012266F" w:rsidRDefault="006F4A0E" w:rsidP="006F4A0E">
    <w:pPr>
      <w:pStyle w:val="Kopfzeile"/>
      <w:tabs>
        <w:tab w:val="clear" w:pos="9072"/>
        <w:tab w:val="right" w:pos="9355"/>
      </w:tabs>
      <w:jc w:val="right"/>
    </w:pPr>
    <w:r>
      <w:rPr>
        <w:noProof/>
      </w:rPr>
      <w:drawing>
        <wp:inline distT="0" distB="0" distL="0" distR="0" wp14:anchorId="63687B23" wp14:editId="3A48D92A">
          <wp:extent cx="756285" cy="685800"/>
          <wp:effectExtent l="0" t="0" r="5715" b="0"/>
          <wp:docPr id="1664841983" name="Bild 2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841983" name="Bild 2" descr="Ein Bild, das Schwarz, Dunkelhei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09A9DB6"/>
    <w:lvl w:ilvl="0">
      <w:start w:val="1"/>
      <w:numFmt w:val="decimal"/>
      <w:lvlText w:val="%1"/>
      <w:legacy w:legacy="1" w:legacySpace="144" w:legacyIndent="567"/>
      <w:lvlJc w:val="left"/>
      <w:pPr>
        <w:ind w:left="709" w:hanging="567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165C73"/>
    <w:multiLevelType w:val="hybridMultilevel"/>
    <w:tmpl w:val="7FE61AE4"/>
    <w:lvl w:ilvl="0" w:tplc="0C2C53B6">
      <w:start w:val="1"/>
      <w:numFmt w:val="upperLetter"/>
      <w:pStyle w:val="berschrift0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5A"/>
    <w:multiLevelType w:val="hybridMultilevel"/>
    <w:tmpl w:val="C6D8D750"/>
    <w:lvl w:ilvl="0" w:tplc="DE865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D7843"/>
    <w:multiLevelType w:val="hybridMultilevel"/>
    <w:tmpl w:val="A0A2D2D0"/>
    <w:lvl w:ilvl="0" w:tplc="157453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30E3492"/>
    <w:multiLevelType w:val="hybridMultilevel"/>
    <w:tmpl w:val="E57A040A"/>
    <w:lvl w:ilvl="0" w:tplc="42FAE386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345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13D1CCC"/>
    <w:multiLevelType w:val="multilevel"/>
    <w:tmpl w:val="513864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19C64CD"/>
    <w:multiLevelType w:val="multilevel"/>
    <w:tmpl w:val="7700BAB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8F84CA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6A5234"/>
    <w:multiLevelType w:val="hybridMultilevel"/>
    <w:tmpl w:val="CC22E774"/>
    <w:lvl w:ilvl="0" w:tplc="F0B4F09A">
      <w:numFmt w:val="bullet"/>
      <w:lvlText w:val="-"/>
      <w:lvlJc w:val="left"/>
      <w:pPr>
        <w:ind w:left="720" w:hanging="360"/>
      </w:pPr>
      <w:rPr>
        <w:rFonts w:ascii="Frutiger LT Pro 45 Light" w:eastAsia="Times New Roman" w:hAnsi="Frutiger LT Pro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726202">
    <w:abstractNumId w:val="0"/>
  </w:num>
  <w:num w:numId="2" w16cid:durableId="615715490">
    <w:abstractNumId w:val="8"/>
  </w:num>
  <w:num w:numId="3" w16cid:durableId="1611471786">
    <w:abstractNumId w:val="7"/>
  </w:num>
  <w:num w:numId="4" w16cid:durableId="1052077715">
    <w:abstractNumId w:val="9"/>
  </w:num>
  <w:num w:numId="5" w16cid:durableId="932006822">
    <w:abstractNumId w:val="6"/>
  </w:num>
  <w:num w:numId="6" w16cid:durableId="172617894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7" w16cid:durableId="442572417">
    <w:abstractNumId w:val="2"/>
  </w:num>
  <w:num w:numId="8" w16cid:durableId="216938683">
    <w:abstractNumId w:val="3"/>
  </w:num>
  <w:num w:numId="9" w16cid:durableId="934482311">
    <w:abstractNumId w:val="4"/>
  </w:num>
  <w:num w:numId="10" w16cid:durableId="1030646968">
    <w:abstractNumId w:val="5"/>
  </w:num>
  <w:num w:numId="11" w16cid:durableId="700326011">
    <w:abstractNumId w:val="8"/>
  </w:num>
  <w:num w:numId="12" w16cid:durableId="1373337378">
    <w:abstractNumId w:val="8"/>
  </w:num>
  <w:num w:numId="13" w16cid:durableId="331834925">
    <w:abstractNumId w:val="8"/>
  </w:num>
  <w:num w:numId="14" w16cid:durableId="1588540520">
    <w:abstractNumId w:val="7"/>
  </w:num>
  <w:num w:numId="15" w16cid:durableId="926116294">
    <w:abstractNumId w:val="8"/>
  </w:num>
  <w:num w:numId="16" w16cid:durableId="1220164134">
    <w:abstractNumId w:val="8"/>
  </w:num>
  <w:num w:numId="17" w16cid:durableId="1015576361">
    <w:abstractNumId w:val="8"/>
  </w:num>
  <w:num w:numId="18" w16cid:durableId="1417944888">
    <w:abstractNumId w:val="8"/>
  </w:num>
  <w:num w:numId="19" w16cid:durableId="1262450885">
    <w:abstractNumId w:val="8"/>
  </w:num>
  <w:num w:numId="20" w16cid:durableId="392385330">
    <w:abstractNumId w:val="5"/>
  </w:num>
  <w:num w:numId="21" w16cid:durableId="887842547">
    <w:abstractNumId w:val="2"/>
  </w:num>
  <w:num w:numId="22" w16cid:durableId="5860355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0E"/>
    <w:rsid w:val="00013703"/>
    <w:rsid w:val="0001438D"/>
    <w:rsid w:val="00023CC0"/>
    <w:rsid w:val="0002593F"/>
    <w:rsid w:val="00034079"/>
    <w:rsid w:val="00040B4D"/>
    <w:rsid w:val="00054345"/>
    <w:rsid w:val="000647C2"/>
    <w:rsid w:val="000706EE"/>
    <w:rsid w:val="00071B86"/>
    <w:rsid w:val="0007410F"/>
    <w:rsid w:val="00077A80"/>
    <w:rsid w:val="00077D9D"/>
    <w:rsid w:val="00086856"/>
    <w:rsid w:val="00086F81"/>
    <w:rsid w:val="000A7617"/>
    <w:rsid w:val="000B14B2"/>
    <w:rsid w:val="000C0231"/>
    <w:rsid w:val="000F5D41"/>
    <w:rsid w:val="0010511E"/>
    <w:rsid w:val="0011263A"/>
    <w:rsid w:val="00115471"/>
    <w:rsid w:val="0011616F"/>
    <w:rsid w:val="00116598"/>
    <w:rsid w:val="0012266F"/>
    <w:rsid w:val="00124213"/>
    <w:rsid w:val="0012536F"/>
    <w:rsid w:val="00130989"/>
    <w:rsid w:val="00132C39"/>
    <w:rsid w:val="001332E3"/>
    <w:rsid w:val="00134CA4"/>
    <w:rsid w:val="001446A4"/>
    <w:rsid w:val="00155A07"/>
    <w:rsid w:val="00171053"/>
    <w:rsid w:val="00173DF6"/>
    <w:rsid w:val="00176199"/>
    <w:rsid w:val="00186991"/>
    <w:rsid w:val="00197631"/>
    <w:rsid w:val="001A322B"/>
    <w:rsid w:val="001B0EDA"/>
    <w:rsid w:val="001B29D9"/>
    <w:rsid w:val="001C7AD8"/>
    <w:rsid w:val="001C7E66"/>
    <w:rsid w:val="001E0730"/>
    <w:rsid w:val="001E4A1C"/>
    <w:rsid w:val="001E60F0"/>
    <w:rsid w:val="001F3940"/>
    <w:rsid w:val="00203599"/>
    <w:rsid w:val="00207D1F"/>
    <w:rsid w:val="002235EF"/>
    <w:rsid w:val="002312B6"/>
    <w:rsid w:val="00231BF6"/>
    <w:rsid w:val="002362E3"/>
    <w:rsid w:val="00236E07"/>
    <w:rsid w:val="002460B9"/>
    <w:rsid w:val="0024791C"/>
    <w:rsid w:val="002557EF"/>
    <w:rsid w:val="00256C6D"/>
    <w:rsid w:val="002724B2"/>
    <w:rsid w:val="00291415"/>
    <w:rsid w:val="002C4516"/>
    <w:rsid w:val="002D22AC"/>
    <w:rsid w:val="002D7940"/>
    <w:rsid w:val="002F3341"/>
    <w:rsid w:val="002F3B6F"/>
    <w:rsid w:val="00302F0F"/>
    <w:rsid w:val="00315EC1"/>
    <w:rsid w:val="00324BD7"/>
    <w:rsid w:val="00325C0F"/>
    <w:rsid w:val="00327548"/>
    <w:rsid w:val="00342548"/>
    <w:rsid w:val="00346C7C"/>
    <w:rsid w:val="00361195"/>
    <w:rsid w:val="00364927"/>
    <w:rsid w:val="00370206"/>
    <w:rsid w:val="00377594"/>
    <w:rsid w:val="0038108B"/>
    <w:rsid w:val="00387B05"/>
    <w:rsid w:val="003973B3"/>
    <w:rsid w:val="003A169D"/>
    <w:rsid w:val="003A5AF5"/>
    <w:rsid w:val="003B608B"/>
    <w:rsid w:val="003B6CD0"/>
    <w:rsid w:val="003B77FF"/>
    <w:rsid w:val="003C1190"/>
    <w:rsid w:val="003C1310"/>
    <w:rsid w:val="003C5036"/>
    <w:rsid w:val="003C5AD4"/>
    <w:rsid w:val="003D057B"/>
    <w:rsid w:val="003D33FC"/>
    <w:rsid w:val="003D5735"/>
    <w:rsid w:val="003D5C38"/>
    <w:rsid w:val="004027A7"/>
    <w:rsid w:val="00406991"/>
    <w:rsid w:val="00411A0A"/>
    <w:rsid w:val="00422CC3"/>
    <w:rsid w:val="00430F68"/>
    <w:rsid w:val="00432AF3"/>
    <w:rsid w:val="00434749"/>
    <w:rsid w:val="0044108C"/>
    <w:rsid w:val="0044199B"/>
    <w:rsid w:val="00445B05"/>
    <w:rsid w:val="00446154"/>
    <w:rsid w:val="00463D35"/>
    <w:rsid w:val="00465B3F"/>
    <w:rsid w:val="00476E2C"/>
    <w:rsid w:val="00482BC3"/>
    <w:rsid w:val="004B0B96"/>
    <w:rsid w:val="004C28E8"/>
    <w:rsid w:val="004C385B"/>
    <w:rsid w:val="004C47D4"/>
    <w:rsid w:val="004D29FB"/>
    <w:rsid w:val="004D3070"/>
    <w:rsid w:val="004D4598"/>
    <w:rsid w:val="004E4D3F"/>
    <w:rsid w:val="004F108C"/>
    <w:rsid w:val="004F3C1F"/>
    <w:rsid w:val="00502FEF"/>
    <w:rsid w:val="0050760E"/>
    <w:rsid w:val="00515208"/>
    <w:rsid w:val="00524BD2"/>
    <w:rsid w:val="00532C9D"/>
    <w:rsid w:val="00547D95"/>
    <w:rsid w:val="0055753A"/>
    <w:rsid w:val="00563999"/>
    <w:rsid w:val="00571F60"/>
    <w:rsid w:val="00575058"/>
    <w:rsid w:val="005828DB"/>
    <w:rsid w:val="005846D4"/>
    <w:rsid w:val="00592B53"/>
    <w:rsid w:val="005966FE"/>
    <w:rsid w:val="005B5DB3"/>
    <w:rsid w:val="005B6E39"/>
    <w:rsid w:val="005B7D63"/>
    <w:rsid w:val="005C1025"/>
    <w:rsid w:val="005C35EB"/>
    <w:rsid w:val="005C548C"/>
    <w:rsid w:val="005D1CD0"/>
    <w:rsid w:val="005F0CBF"/>
    <w:rsid w:val="005F1462"/>
    <w:rsid w:val="005F1C36"/>
    <w:rsid w:val="005F3660"/>
    <w:rsid w:val="005F413F"/>
    <w:rsid w:val="005F7EBC"/>
    <w:rsid w:val="006019FB"/>
    <w:rsid w:val="00603D78"/>
    <w:rsid w:val="00622F69"/>
    <w:rsid w:val="006440C2"/>
    <w:rsid w:val="00652797"/>
    <w:rsid w:val="00665963"/>
    <w:rsid w:val="00671155"/>
    <w:rsid w:val="0068772E"/>
    <w:rsid w:val="0069787A"/>
    <w:rsid w:val="006A2505"/>
    <w:rsid w:val="006A402B"/>
    <w:rsid w:val="006A54A0"/>
    <w:rsid w:val="006A65C7"/>
    <w:rsid w:val="006B0BB7"/>
    <w:rsid w:val="006B42BC"/>
    <w:rsid w:val="006E135E"/>
    <w:rsid w:val="006E2A75"/>
    <w:rsid w:val="006F3D57"/>
    <w:rsid w:val="006F4A0E"/>
    <w:rsid w:val="00701136"/>
    <w:rsid w:val="00701DB5"/>
    <w:rsid w:val="00707A60"/>
    <w:rsid w:val="00712F26"/>
    <w:rsid w:val="00720CDB"/>
    <w:rsid w:val="007241CD"/>
    <w:rsid w:val="00732F50"/>
    <w:rsid w:val="00734FE9"/>
    <w:rsid w:val="00745E96"/>
    <w:rsid w:val="00750B14"/>
    <w:rsid w:val="00751239"/>
    <w:rsid w:val="00751851"/>
    <w:rsid w:val="0075335C"/>
    <w:rsid w:val="00761725"/>
    <w:rsid w:val="00774C1A"/>
    <w:rsid w:val="0078452C"/>
    <w:rsid w:val="007A1B6E"/>
    <w:rsid w:val="007A4AC2"/>
    <w:rsid w:val="007B4739"/>
    <w:rsid w:val="007B6207"/>
    <w:rsid w:val="007E4A86"/>
    <w:rsid w:val="007F4035"/>
    <w:rsid w:val="007F4306"/>
    <w:rsid w:val="0080159C"/>
    <w:rsid w:val="008046A4"/>
    <w:rsid w:val="008118CC"/>
    <w:rsid w:val="00811FA0"/>
    <w:rsid w:val="008211D0"/>
    <w:rsid w:val="00826168"/>
    <w:rsid w:val="00827081"/>
    <w:rsid w:val="008342F8"/>
    <w:rsid w:val="008428D5"/>
    <w:rsid w:val="00854C84"/>
    <w:rsid w:val="00856B7F"/>
    <w:rsid w:val="008674F8"/>
    <w:rsid w:val="008751DC"/>
    <w:rsid w:val="00886362"/>
    <w:rsid w:val="00887CD4"/>
    <w:rsid w:val="0089027A"/>
    <w:rsid w:val="00893368"/>
    <w:rsid w:val="008A65C2"/>
    <w:rsid w:val="008B7FD6"/>
    <w:rsid w:val="008C2A6E"/>
    <w:rsid w:val="008C35CB"/>
    <w:rsid w:val="008D0A79"/>
    <w:rsid w:val="008F2487"/>
    <w:rsid w:val="008F277C"/>
    <w:rsid w:val="008F288B"/>
    <w:rsid w:val="008F2DF2"/>
    <w:rsid w:val="00901BFF"/>
    <w:rsid w:val="00907B60"/>
    <w:rsid w:val="00907E90"/>
    <w:rsid w:val="009147A1"/>
    <w:rsid w:val="0091511A"/>
    <w:rsid w:val="009203B2"/>
    <w:rsid w:val="009309ED"/>
    <w:rsid w:val="00934865"/>
    <w:rsid w:val="009374C0"/>
    <w:rsid w:val="00957FB0"/>
    <w:rsid w:val="00962878"/>
    <w:rsid w:val="00972C9D"/>
    <w:rsid w:val="00982DD1"/>
    <w:rsid w:val="00987D27"/>
    <w:rsid w:val="009B6926"/>
    <w:rsid w:val="009C0D9B"/>
    <w:rsid w:val="009C4825"/>
    <w:rsid w:val="009C4F63"/>
    <w:rsid w:val="009D0A88"/>
    <w:rsid w:val="009E3666"/>
    <w:rsid w:val="009F014C"/>
    <w:rsid w:val="009F0CDD"/>
    <w:rsid w:val="009F1763"/>
    <w:rsid w:val="00A01979"/>
    <w:rsid w:val="00A06B98"/>
    <w:rsid w:val="00A1789C"/>
    <w:rsid w:val="00A20588"/>
    <w:rsid w:val="00A447F7"/>
    <w:rsid w:val="00A70C98"/>
    <w:rsid w:val="00A71C88"/>
    <w:rsid w:val="00A71DE0"/>
    <w:rsid w:val="00A72390"/>
    <w:rsid w:val="00A7725E"/>
    <w:rsid w:val="00A80F5B"/>
    <w:rsid w:val="00A848D5"/>
    <w:rsid w:val="00A84A4D"/>
    <w:rsid w:val="00A97CE1"/>
    <w:rsid w:val="00AA52CB"/>
    <w:rsid w:val="00AB094F"/>
    <w:rsid w:val="00AC69A2"/>
    <w:rsid w:val="00AC7E5C"/>
    <w:rsid w:val="00AD2655"/>
    <w:rsid w:val="00AD5E00"/>
    <w:rsid w:val="00AE214E"/>
    <w:rsid w:val="00AE420A"/>
    <w:rsid w:val="00AF3C0F"/>
    <w:rsid w:val="00AF3FA4"/>
    <w:rsid w:val="00AF61A2"/>
    <w:rsid w:val="00B02278"/>
    <w:rsid w:val="00B078BA"/>
    <w:rsid w:val="00B13FA5"/>
    <w:rsid w:val="00B16BB6"/>
    <w:rsid w:val="00B21F56"/>
    <w:rsid w:val="00B2653B"/>
    <w:rsid w:val="00B343D8"/>
    <w:rsid w:val="00B55948"/>
    <w:rsid w:val="00B64B1F"/>
    <w:rsid w:val="00B66EB7"/>
    <w:rsid w:val="00B70E54"/>
    <w:rsid w:val="00B7152B"/>
    <w:rsid w:val="00B737FB"/>
    <w:rsid w:val="00B81A6A"/>
    <w:rsid w:val="00BA5390"/>
    <w:rsid w:val="00BC37B2"/>
    <w:rsid w:val="00BC4D39"/>
    <w:rsid w:val="00C06D5D"/>
    <w:rsid w:val="00C20E2F"/>
    <w:rsid w:val="00C23CEC"/>
    <w:rsid w:val="00C37F21"/>
    <w:rsid w:val="00C406A7"/>
    <w:rsid w:val="00C41077"/>
    <w:rsid w:val="00C81AB6"/>
    <w:rsid w:val="00C867E2"/>
    <w:rsid w:val="00C93CC5"/>
    <w:rsid w:val="00C94700"/>
    <w:rsid w:val="00C952EE"/>
    <w:rsid w:val="00CA47C8"/>
    <w:rsid w:val="00CC38AE"/>
    <w:rsid w:val="00CC7E9F"/>
    <w:rsid w:val="00CE1004"/>
    <w:rsid w:val="00CE20CC"/>
    <w:rsid w:val="00CE4F85"/>
    <w:rsid w:val="00D06247"/>
    <w:rsid w:val="00D06797"/>
    <w:rsid w:val="00D21AB0"/>
    <w:rsid w:val="00D32480"/>
    <w:rsid w:val="00D375DC"/>
    <w:rsid w:val="00D521A2"/>
    <w:rsid w:val="00D54715"/>
    <w:rsid w:val="00D56FDD"/>
    <w:rsid w:val="00D6054E"/>
    <w:rsid w:val="00D6075A"/>
    <w:rsid w:val="00D66251"/>
    <w:rsid w:val="00D76BF0"/>
    <w:rsid w:val="00D77538"/>
    <w:rsid w:val="00D8129C"/>
    <w:rsid w:val="00D824CF"/>
    <w:rsid w:val="00D9034D"/>
    <w:rsid w:val="00D942C2"/>
    <w:rsid w:val="00D94AA1"/>
    <w:rsid w:val="00DA39C5"/>
    <w:rsid w:val="00DA463F"/>
    <w:rsid w:val="00DB21AF"/>
    <w:rsid w:val="00DB539F"/>
    <w:rsid w:val="00DB762F"/>
    <w:rsid w:val="00DC3A60"/>
    <w:rsid w:val="00DC44AC"/>
    <w:rsid w:val="00DD3ECB"/>
    <w:rsid w:val="00DD6D91"/>
    <w:rsid w:val="00DE33AC"/>
    <w:rsid w:val="00DF0634"/>
    <w:rsid w:val="00E0089D"/>
    <w:rsid w:val="00E04966"/>
    <w:rsid w:val="00E16C7A"/>
    <w:rsid w:val="00E20911"/>
    <w:rsid w:val="00E211D3"/>
    <w:rsid w:val="00E23DDC"/>
    <w:rsid w:val="00E23E64"/>
    <w:rsid w:val="00E24ED1"/>
    <w:rsid w:val="00E50B08"/>
    <w:rsid w:val="00E521B6"/>
    <w:rsid w:val="00E61455"/>
    <w:rsid w:val="00E62306"/>
    <w:rsid w:val="00E700DF"/>
    <w:rsid w:val="00E753CB"/>
    <w:rsid w:val="00E8706D"/>
    <w:rsid w:val="00E970DC"/>
    <w:rsid w:val="00EB60DA"/>
    <w:rsid w:val="00ED2288"/>
    <w:rsid w:val="00ED7716"/>
    <w:rsid w:val="00EE0526"/>
    <w:rsid w:val="00EE1388"/>
    <w:rsid w:val="00EE5DB5"/>
    <w:rsid w:val="00EF22D7"/>
    <w:rsid w:val="00EF3379"/>
    <w:rsid w:val="00F2355D"/>
    <w:rsid w:val="00F3076D"/>
    <w:rsid w:val="00F3304F"/>
    <w:rsid w:val="00F338F7"/>
    <w:rsid w:val="00F349AA"/>
    <w:rsid w:val="00F428E2"/>
    <w:rsid w:val="00F434AD"/>
    <w:rsid w:val="00F44B9B"/>
    <w:rsid w:val="00F5204B"/>
    <w:rsid w:val="00F5237B"/>
    <w:rsid w:val="00F70B7E"/>
    <w:rsid w:val="00F7205B"/>
    <w:rsid w:val="00F86A29"/>
    <w:rsid w:val="00F914F9"/>
    <w:rsid w:val="00F93F3C"/>
    <w:rsid w:val="00F9446B"/>
    <w:rsid w:val="00FA3E37"/>
    <w:rsid w:val="00FB7AB0"/>
    <w:rsid w:val="00FC02BC"/>
    <w:rsid w:val="00FD1A34"/>
    <w:rsid w:val="00FE5EEE"/>
    <w:rsid w:val="00FE6031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E2BDE02"/>
  <w15:chartTrackingRefBased/>
  <w15:docId w15:val="{46C3EF18-1523-4B51-8D50-8326A863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Pro 45 Light" w:eastAsia="Times New Roman" w:hAnsi="Frutiger LT Pro 45 Light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1190"/>
    <w:pPr>
      <w:tabs>
        <w:tab w:val="left" w:pos="567"/>
        <w:tab w:val="left" w:pos="1701"/>
      </w:tabs>
      <w:spacing w:line="240" w:lineRule="atLeast"/>
    </w:pPr>
    <w:rPr>
      <w:rFonts w:asciiTheme="minorHAnsi" w:hAnsiTheme="minorHAnsi"/>
      <w:szCs w:val="20"/>
      <w:lang w:eastAsia="de-DE"/>
    </w:rPr>
  </w:style>
  <w:style w:type="paragraph" w:styleId="berschrift1">
    <w:name w:val="heading 1"/>
    <w:basedOn w:val="Standard"/>
    <w:next w:val="Standardeinzug"/>
    <w:qFormat/>
    <w:rsid w:val="00387B05"/>
    <w:pPr>
      <w:numPr>
        <w:numId w:val="19"/>
      </w:numPr>
      <w:tabs>
        <w:tab w:val="clear" w:pos="432"/>
        <w:tab w:val="clear" w:pos="567"/>
        <w:tab w:val="clear" w:pos="1701"/>
        <w:tab w:val="num" w:pos="709"/>
        <w:tab w:val="left" w:pos="1985"/>
        <w:tab w:val="left" w:pos="7088"/>
      </w:tabs>
      <w:spacing w:line="240" w:lineRule="auto"/>
      <w:ind w:left="709" w:hanging="709"/>
      <w:outlineLvl w:val="0"/>
    </w:pPr>
    <w:rPr>
      <w:b/>
      <w:sz w:val="28"/>
      <w:szCs w:val="22"/>
      <w:lang w:eastAsia="de-CH"/>
    </w:rPr>
  </w:style>
  <w:style w:type="paragraph" w:styleId="berschrift2">
    <w:name w:val="heading 2"/>
    <w:basedOn w:val="Standard"/>
    <w:next w:val="Standardeinzug"/>
    <w:qFormat/>
    <w:rsid w:val="00387B05"/>
    <w:pPr>
      <w:numPr>
        <w:ilvl w:val="1"/>
        <w:numId w:val="19"/>
      </w:numPr>
      <w:tabs>
        <w:tab w:val="clear" w:pos="576"/>
        <w:tab w:val="clear" w:pos="1701"/>
        <w:tab w:val="num" w:pos="709"/>
        <w:tab w:val="left" w:pos="1985"/>
        <w:tab w:val="left" w:pos="7088"/>
      </w:tabs>
      <w:spacing w:line="240" w:lineRule="auto"/>
      <w:ind w:left="709" w:hanging="709"/>
      <w:outlineLvl w:val="1"/>
    </w:pPr>
    <w:rPr>
      <w:b/>
      <w:szCs w:val="24"/>
      <w:lang w:eastAsia="de-CH"/>
    </w:rPr>
  </w:style>
  <w:style w:type="paragraph" w:styleId="berschrift3">
    <w:name w:val="heading 3"/>
    <w:basedOn w:val="Standard"/>
    <w:next w:val="Standardeinzug"/>
    <w:qFormat/>
    <w:rsid w:val="00387B05"/>
    <w:pPr>
      <w:numPr>
        <w:ilvl w:val="2"/>
        <w:numId w:val="19"/>
      </w:numPr>
      <w:tabs>
        <w:tab w:val="clear" w:pos="567"/>
        <w:tab w:val="clear" w:pos="720"/>
        <w:tab w:val="clear" w:pos="1701"/>
        <w:tab w:val="left" w:pos="1985"/>
        <w:tab w:val="left" w:pos="7088"/>
      </w:tabs>
      <w:spacing w:line="240" w:lineRule="auto"/>
      <w:ind w:left="709" w:hanging="709"/>
      <w:outlineLvl w:val="2"/>
    </w:pPr>
    <w:rPr>
      <w:b/>
      <w:szCs w:val="22"/>
      <w:lang w:eastAsia="de-CH"/>
    </w:rPr>
  </w:style>
  <w:style w:type="paragraph" w:styleId="berschrift4">
    <w:name w:val="heading 4"/>
    <w:basedOn w:val="Standard"/>
    <w:next w:val="Standardeinzug"/>
    <w:qFormat/>
    <w:rsid w:val="00387B05"/>
    <w:pPr>
      <w:numPr>
        <w:ilvl w:val="3"/>
        <w:numId w:val="14"/>
      </w:numPr>
      <w:tabs>
        <w:tab w:val="clear" w:pos="567"/>
        <w:tab w:val="clear" w:pos="864"/>
        <w:tab w:val="clear" w:pos="1701"/>
        <w:tab w:val="num" w:pos="709"/>
      </w:tabs>
      <w:spacing w:line="240" w:lineRule="auto"/>
      <w:ind w:left="709" w:hanging="709"/>
      <w:outlineLvl w:val="3"/>
    </w:pPr>
    <w:rPr>
      <w:b/>
      <w:sz w:val="20"/>
      <w:szCs w:val="22"/>
      <w:lang w:eastAsia="de-CH"/>
    </w:rPr>
  </w:style>
  <w:style w:type="paragraph" w:styleId="berschrift5">
    <w:name w:val="heading 5"/>
    <w:basedOn w:val="Standard"/>
    <w:next w:val="Standard"/>
    <w:qFormat/>
    <w:rsid w:val="006A65C7"/>
    <w:pPr>
      <w:numPr>
        <w:ilvl w:val="4"/>
        <w:numId w:val="19"/>
      </w:numPr>
      <w:tabs>
        <w:tab w:val="clear" w:pos="567"/>
        <w:tab w:val="clear" w:pos="1701"/>
      </w:tabs>
      <w:spacing w:before="240" w:after="60" w:line="240" w:lineRule="auto"/>
      <w:outlineLvl w:val="4"/>
    </w:pPr>
    <w:rPr>
      <w:szCs w:val="22"/>
      <w:lang w:eastAsia="de-CH"/>
    </w:rPr>
  </w:style>
  <w:style w:type="paragraph" w:styleId="berschrift6">
    <w:name w:val="heading 6"/>
    <w:basedOn w:val="Standard"/>
    <w:next w:val="Standard"/>
    <w:qFormat/>
    <w:rsid w:val="006A65C7"/>
    <w:pPr>
      <w:numPr>
        <w:ilvl w:val="5"/>
        <w:numId w:val="19"/>
      </w:numPr>
      <w:tabs>
        <w:tab w:val="clear" w:pos="567"/>
        <w:tab w:val="clear" w:pos="1701"/>
      </w:tabs>
      <w:spacing w:before="240" w:after="60" w:line="240" w:lineRule="auto"/>
      <w:outlineLvl w:val="5"/>
    </w:pPr>
    <w:rPr>
      <w:i/>
      <w:szCs w:val="22"/>
      <w:lang w:eastAsia="de-CH"/>
    </w:rPr>
  </w:style>
  <w:style w:type="paragraph" w:styleId="berschrift7">
    <w:name w:val="heading 7"/>
    <w:basedOn w:val="Standard"/>
    <w:next w:val="Standard"/>
    <w:qFormat/>
    <w:rsid w:val="006A65C7"/>
    <w:pPr>
      <w:numPr>
        <w:ilvl w:val="6"/>
        <w:numId w:val="19"/>
      </w:numPr>
      <w:tabs>
        <w:tab w:val="clear" w:pos="567"/>
        <w:tab w:val="clear" w:pos="1701"/>
      </w:tabs>
      <w:spacing w:before="240" w:after="60" w:line="240" w:lineRule="auto"/>
      <w:outlineLvl w:val="6"/>
    </w:pPr>
    <w:rPr>
      <w:sz w:val="20"/>
      <w:szCs w:val="22"/>
      <w:lang w:eastAsia="de-CH"/>
    </w:rPr>
  </w:style>
  <w:style w:type="paragraph" w:styleId="berschrift8">
    <w:name w:val="heading 8"/>
    <w:basedOn w:val="Standard"/>
    <w:next w:val="Standard"/>
    <w:qFormat/>
    <w:rsid w:val="006A65C7"/>
    <w:pPr>
      <w:numPr>
        <w:ilvl w:val="7"/>
        <w:numId w:val="19"/>
      </w:numPr>
      <w:tabs>
        <w:tab w:val="clear" w:pos="567"/>
        <w:tab w:val="clear" w:pos="1701"/>
      </w:tabs>
      <w:spacing w:before="240" w:after="60" w:line="240" w:lineRule="auto"/>
      <w:outlineLvl w:val="7"/>
    </w:pPr>
    <w:rPr>
      <w:i/>
      <w:sz w:val="20"/>
      <w:szCs w:val="22"/>
      <w:lang w:eastAsia="de-CH"/>
    </w:rPr>
  </w:style>
  <w:style w:type="paragraph" w:styleId="berschrift9">
    <w:name w:val="heading 9"/>
    <w:basedOn w:val="Standard"/>
    <w:next w:val="Standard"/>
    <w:qFormat/>
    <w:rsid w:val="006A65C7"/>
    <w:pPr>
      <w:numPr>
        <w:ilvl w:val="8"/>
        <w:numId w:val="19"/>
      </w:numPr>
      <w:tabs>
        <w:tab w:val="clear" w:pos="567"/>
        <w:tab w:val="clear" w:pos="1701"/>
      </w:tabs>
      <w:spacing w:before="240" w:after="60" w:line="240" w:lineRule="auto"/>
      <w:outlineLvl w:val="8"/>
    </w:pPr>
    <w:rPr>
      <w:i/>
      <w:sz w:val="18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itel">
    <w:name w:val="1.Titel"/>
    <w:basedOn w:val="Standard"/>
    <w:pPr>
      <w:tabs>
        <w:tab w:val="clear" w:pos="567"/>
      </w:tabs>
    </w:pPr>
    <w:rPr>
      <w:b/>
      <w:caps/>
      <w:sz w:val="28"/>
    </w:rPr>
  </w:style>
  <w:style w:type="paragraph" w:styleId="Standardeinzug">
    <w:name w:val="Normal Indent"/>
    <w:basedOn w:val="Standard"/>
    <w:pPr>
      <w:tabs>
        <w:tab w:val="clear" w:pos="567"/>
        <w:tab w:val="clear" w:pos="1701"/>
      </w:tabs>
      <w:spacing w:line="240" w:lineRule="auto"/>
      <w:ind w:left="709"/>
    </w:pPr>
    <w:rPr>
      <w:sz w:val="20"/>
      <w:szCs w:val="22"/>
      <w:lang w:eastAsia="de-CH"/>
    </w:rPr>
  </w:style>
  <w:style w:type="paragraph" w:styleId="Verzeichnis4">
    <w:name w:val="toc 4"/>
    <w:basedOn w:val="Standard"/>
    <w:next w:val="Standard"/>
    <w:semiHidden/>
    <w:pPr>
      <w:tabs>
        <w:tab w:val="clear" w:pos="567"/>
        <w:tab w:val="clear" w:pos="1701"/>
        <w:tab w:val="right" w:leader="dot" w:pos="9638"/>
      </w:tabs>
      <w:spacing w:line="240" w:lineRule="auto"/>
      <w:ind w:left="720"/>
    </w:pPr>
    <w:rPr>
      <w:szCs w:val="22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7A4AC2"/>
    <w:pPr>
      <w:tabs>
        <w:tab w:val="clear" w:pos="1701"/>
        <w:tab w:val="right" w:pos="9638"/>
      </w:tabs>
      <w:spacing w:before="240"/>
      <w:ind w:left="567" w:hanging="567"/>
    </w:pPr>
    <w:rPr>
      <w:b/>
      <w:noProof/>
      <w:sz w:val="28"/>
      <w:szCs w:val="28"/>
      <w:lang w:eastAsia="de-CH"/>
    </w:rPr>
  </w:style>
  <w:style w:type="paragraph" w:styleId="Verzeichnis2">
    <w:name w:val="toc 2"/>
    <w:basedOn w:val="Standard"/>
    <w:next w:val="Standard"/>
    <w:uiPriority w:val="39"/>
    <w:rsid w:val="007A4AC2"/>
    <w:pPr>
      <w:tabs>
        <w:tab w:val="clear" w:pos="567"/>
        <w:tab w:val="clear" w:pos="1701"/>
        <w:tab w:val="right" w:pos="9638"/>
      </w:tabs>
      <w:spacing w:before="120"/>
      <w:ind w:left="567" w:hanging="567"/>
    </w:pPr>
    <w:rPr>
      <w:b/>
      <w:noProof/>
      <w:szCs w:val="24"/>
      <w:lang w:eastAsia="de-CH"/>
    </w:rPr>
  </w:style>
  <w:style w:type="paragraph" w:styleId="Verzeichnis3">
    <w:name w:val="toc 3"/>
    <w:basedOn w:val="Standard"/>
    <w:next w:val="Standard"/>
    <w:uiPriority w:val="39"/>
    <w:rsid w:val="007A4AC2"/>
    <w:pPr>
      <w:tabs>
        <w:tab w:val="clear" w:pos="1701"/>
        <w:tab w:val="right" w:pos="9638"/>
      </w:tabs>
      <w:spacing w:before="120"/>
    </w:pPr>
    <w:rPr>
      <w:b/>
      <w:noProof/>
      <w:szCs w:val="22"/>
      <w:lang w:eastAsia="de-CH"/>
    </w:rPr>
  </w:style>
  <w:style w:type="paragraph" w:styleId="Verzeichnis5">
    <w:name w:val="toc 5"/>
    <w:basedOn w:val="Standard"/>
    <w:next w:val="Standard"/>
    <w:semiHidden/>
    <w:pPr>
      <w:tabs>
        <w:tab w:val="clear" w:pos="567"/>
        <w:tab w:val="clear" w:pos="1701"/>
        <w:tab w:val="right" w:leader="dot" w:pos="9638"/>
      </w:tabs>
      <w:spacing w:line="240" w:lineRule="auto"/>
      <w:ind w:left="960"/>
    </w:pPr>
    <w:rPr>
      <w:szCs w:val="22"/>
      <w:lang w:eastAsia="de-CH"/>
    </w:rPr>
  </w:style>
  <w:style w:type="paragraph" w:styleId="Verzeichnis6">
    <w:name w:val="toc 6"/>
    <w:basedOn w:val="Standard"/>
    <w:next w:val="Standard"/>
    <w:semiHidden/>
    <w:pPr>
      <w:tabs>
        <w:tab w:val="clear" w:pos="567"/>
        <w:tab w:val="clear" w:pos="1701"/>
        <w:tab w:val="right" w:leader="dot" w:pos="9638"/>
      </w:tabs>
      <w:spacing w:line="240" w:lineRule="auto"/>
      <w:ind w:left="1200"/>
    </w:pPr>
    <w:rPr>
      <w:szCs w:val="22"/>
      <w:lang w:eastAsia="de-CH"/>
    </w:rPr>
  </w:style>
  <w:style w:type="paragraph" w:styleId="Verzeichnis7">
    <w:name w:val="toc 7"/>
    <w:basedOn w:val="Standard"/>
    <w:next w:val="Standard"/>
    <w:semiHidden/>
    <w:pPr>
      <w:tabs>
        <w:tab w:val="clear" w:pos="567"/>
        <w:tab w:val="clear" w:pos="1701"/>
        <w:tab w:val="right" w:leader="dot" w:pos="9638"/>
      </w:tabs>
      <w:spacing w:line="240" w:lineRule="auto"/>
      <w:ind w:left="1440"/>
    </w:pPr>
    <w:rPr>
      <w:szCs w:val="22"/>
      <w:lang w:eastAsia="de-CH"/>
    </w:rPr>
  </w:style>
  <w:style w:type="paragraph" w:styleId="Verzeichnis8">
    <w:name w:val="toc 8"/>
    <w:basedOn w:val="Standard"/>
    <w:next w:val="Standard"/>
    <w:semiHidden/>
    <w:pPr>
      <w:tabs>
        <w:tab w:val="clear" w:pos="567"/>
        <w:tab w:val="clear" w:pos="1701"/>
        <w:tab w:val="right" w:leader="dot" w:pos="9638"/>
      </w:tabs>
      <w:spacing w:line="240" w:lineRule="auto"/>
      <w:ind w:left="1680"/>
    </w:pPr>
    <w:rPr>
      <w:szCs w:val="22"/>
      <w:lang w:eastAsia="de-CH"/>
    </w:rPr>
  </w:style>
  <w:style w:type="paragraph" w:styleId="Verzeichnis9">
    <w:name w:val="toc 9"/>
    <w:basedOn w:val="Standard"/>
    <w:next w:val="Standard"/>
    <w:semiHidden/>
    <w:pPr>
      <w:tabs>
        <w:tab w:val="clear" w:pos="567"/>
        <w:tab w:val="clear" w:pos="1701"/>
        <w:tab w:val="right" w:leader="dot" w:pos="9638"/>
      </w:tabs>
      <w:spacing w:line="240" w:lineRule="auto"/>
      <w:ind w:left="1920"/>
    </w:pPr>
    <w:rPr>
      <w:szCs w:val="22"/>
      <w:lang w:eastAsia="de-CH"/>
    </w:rPr>
  </w:style>
  <w:style w:type="character" w:styleId="Hyperlink">
    <w:name w:val="Hyperlink"/>
    <w:basedOn w:val="Absatz-Standardschriftart"/>
    <w:rsid w:val="009B6926"/>
    <w:rPr>
      <w:color w:val="0000FF"/>
      <w:u w:val="single"/>
    </w:rPr>
  </w:style>
  <w:style w:type="paragraph" w:customStyle="1" w:styleId="Formatvorlage1">
    <w:name w:val="Formatvorlage1"/>
    <w:basedOn w:val="berschrift4"/>
    <w:pPr>
      <w:numPr>
        <w:ilvl w:val="0"/>
        <w:numId w:val="0"/>
      </w:numPr>
    </w:pPr>
  </w:style>
  <w:style w:type="character" w:customStyle="1" w:styleId="HeidiZimmermann">
    <w:name w:val="Heidi Zimmermann"/>
    <w:basedOn w:val="Absatz-Standardschriftart"/>
    <w:semiHidden/>
    <w:rsid w:val="00D3248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Fett">
    <w:name w:val="Strong"/>
    <w:basedOn w:val="Absatz-Standardschriftart"/>
    <w:qFormat/>
    <w:rsid w:val="007A1B6E"/>
    <w:rPr>
      <w:rFonts w:ascii="Arial" w:hAnsi="Arial"/>
      <w:b/>
      <w:bCs/>
      <w:sz w:val="22"/>
    </w:rPr>
  </w:style>
  <w:style w:type="paragraph" w:styleId="Sprechblasentext">
    <w:name w:val="Balloon Text"/>
    <w:basedOn w:val="Standard"/>
    <w:link w:val="SprechblasentextZchn"/>
    <w:rsid w:val="00F44B9B"/>
    <w:pPr>
      <w:spacing w:line="240" w:lineRule="auto"/>
    </w:pPr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rsid w:val="00F44B9B"/>
    <w:rPr>
      <w:rFonts w:ascii="Tahoma" w:hAnsi="Tahoma" w:cs="Tahoma"/>
      <w:sz w:val="16"/>
      <w:szCs w:val="16"/>
      <w:lang w:eastAsia="de-DE"/>
    </w:rPr>
  </w:style>
  <w:style w:type="paragraph" w:customStyle="1" w:styleId="berschrift0">
    <w:name w:val="Überschrift 0"/>
    <w:basedOn w:val="Standard"/>
    <w:next w:val="Standardeinzug"/>
    <w:qFormat/>
    <w:rsid w:val="00387B05"/>
    <w:pPr>
      <w:numPr>
        <w:numId w:val="21"/>
      </w:numPr>
      <w:tabs>
        <w:tab w:val="clear" w:pos="567"/>
        <w:tab w:val="clear" w:pos="1701"/>
        <w:tab w:val="left" w:pos="709"/>
      </w:tabs>
      <w:ind w:left="709" w:hanging="709"/>
    </w:pPr>
    <w:rPr>
      <w:b/>
      <w:sz w:val="32"/>
      <w:szCs w:val="32"/>
      <w:lang w:eastAsia="de-CH"/>
    </w:rPr>
  </w:style>
  <w:style w:type="paragraph" w:styleId="Listenabsatz">
    <w:name w:val="List Paragraph"/>
    <w:basedOn w:val="Standard"/>
    <w:autoRedefine/>
    <w:uiPriority w:val="34"/>
    <w:qFormat/>
    <w:rsid w:val="006A65C7"/>
    <w:pPr>
      <w:numPr>
        <w:numId w:val="20"/>
      </w:numPr>
      <w:tabs>
        <w:tab w:val="clear" w:pos="567"/>
        <w:tab w:val="clear" w:pos="1701"/>
      </w:tabs>
      <w:spacing w:line="240" w:lineRule="auto"/>
      <w:contextualSpacing/>
    </w:pPr>
    <w:rPr>
      <w:szCs w:val="22"/>
      <w:lang w:eastAsia="de-CH"/>
    </w:rPr>
  </w:style>
  <w:style w:type="paragraph" w:styleId="Fuzeile">
    <w:name w:val="footer"/>
    <w:basedOn w:val="Standard"/>
    <w:link w:val="FuzeileZchn"/>
    <w:rsid w:val="00C81AB6"/>
    <w:pPr>
      <w:tabs>
        <w:tab w:val="clear" w:pos="567"/>
        <w:tab w:val="clear" w:pos="1701"/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2"/>
      <w:lang w:eastAsia="de-CH"/>
    </w:rPr>
  </w:style>
  <w:style w:type="character" w:customStyle="1" w:styleId="FuzeileZchn">
    <w:name w:val="Fußzeile Zchn"/>
    <w:basedOn w:val="Absatz-Standardschriftart"/>
    <w:link w:val="Fuzeile"/>
    <w:rsid w:val="00C81AB6"/>
    <w:rPr>
      <w:rFonts w:ascii="Arial" w:hAnsi="Arial"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EE1388"/>
    <w:rPr>
      <w:color w:val="808080"/>
    </w:rPr>
  </w:style>
  <w:style w:type="paragraph" w:styleId="Makrotext">
    <w:name w:val="macro"/>
    <w:link w:val="MakrotextZchn"/>
    <w:rsid w:val="001309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rsid w:val="00130989"/>
    <w:rPr>
      <w:rFonts w:cs="Consolas"/>
      <w:sz w:val="20"/>
      <w:szCs w:val="20"/>
    </w:rPr>
  </w:style>
  <w:style w:type="paragraph" w:styleId="Titel">
    <w:name w:val="Title"/>
    <w:basedOn w:val="Standard"/>
    <w:next w:val="Standard"/>
    <w:link w:val="TitelZchn"/>
    <w:qFormat/>
    <w:rsid w:val="009F014C"/>
    <w:pPr>
      <w:pBdr>
        <w:bottom w:val="single" w:sz="8" w:space="4" w:color="FFC000" w:themeColor="accent1"/>
      </w:pBdr>
      <w:tabs>
        <w:tab w:val="clear" w:pos="567"/>
        <w:tab w:val="clear" w:pos="1701"/>
      </w:tabs>
      <w:spacing w:after="300" w:line="240" w:lineRule="auto"/>
      <w:contextualSpacing/>
    </w:pPr>
    <w:rPr>
      <w:rFonts w:eastAsiaTheme="majorEastAsia" w:cstheme="majorBidi"/>
      <w:color w:val="5F5F5F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rsid w:val="009F014C"/>
    <w:rPr>
      <w:rFonts w:eastAsiaTheme="majorEastAsia" w:cstheme="majorBidi"/>
      <w:color w:val="5F5F5F" w:themeColor="text2" w:themeShade="BF"/>
      <w:spacing w:val="5"/>
      <w:kern w:val="28"/>
      <w:sz w:val="52"/>
      <w:szCs w:val="52"/>
      <w:lang w:eastAsia="en-US"/>
    </w:rPr>
  </w:style>
  <w:style w:type="paragraph" w:styleId="Kopfzeile">
    <w:name w:val="header"/>
    <w:basedOn w:val="Standard"/>
    <w:link w:val="KopfzeileZchn"/>
    <w:rsid w:val="00AC7E5C"/>
    <w:pPr>
      <w:tabs>
        <w:tab w:val="clear" w:pos="567"/>
        <w:tab w:val="clear" w:pos="1701"/>
        <w:tab w:val="center" w:pos="4536"/>
        <w:tab w:val="right" w:pos="9072"/>
      </w:tabs>
      <w:spacing w:line="240" w:lineRule="auto"/>
    </w:pPr>
    <w:rPr>
      <w:szCs w:val="22"/>
    </w:rPr>
  </w:style>
  <w:style w:type="character" w:customStyle="1" w:styleId="KopfzeileZchn">
    <w:name w:val="Kopfzeile Zchn"/>
    <w:basedOn w:val="Absatz-Standardschriftart"/>
    <w:link w:val="Kopfzeile"/>
    <w:rsid w:val="00AC7E5C"/>
    <w:rPr>
      <w:szCs w:val="20"/>
      <w:lang w:eastAsia="de-DE"/>
    </w:rPr>
  </w:style>
  <w:style w:type="character" w:styleId="Hervorhebung">
    <w:name w:val="Emphasis"/>
    <w:basedOn w:val="Absatz-Standardschriftart"/>
    <w:qFormat/>
    <w:rsid w:val="007A1B6E"/>
    <w:rPr>
      <w:rFonts w:ascii="Arial" w:hAnsi="Arial"/>
      <w:i/>
      <w:iCs/>
      <w:sz w:val="22"/>
    </w:rPr>
  </w:style>
  <w:style w:type="character" w:customStyle="1" w:styleId="TextFormularFett">
    <w:name w:val="Text Formular Fett"/>
    <w:basedOn w:val="Absatz-Standardschriftart"/>
    <w:uiPriority w:val="1"/>
    <w:rsid w:val="005F1462"/>
    <w:rPr>
      <w:rFonts w:ascii="Frutiger LT Pro 45 Light" w:hAnsi="Frutiger LT Pro 45 Light"/>
      <w:b/>
      <w:i/>
      <w:sz w:val="22"/>
    </w:rPr>
  </w:style>
  <w:style w:type="character" w:customStyle="1" w:styleId="Formatvorlage2">
    <w:name w:val="Formatvorlage2"/>
    <w:basedOn w:val="Absatz-Standardschriftart"/>
    <w:uiPriority w:val="1"/>
    <w:rsid w:val="005F1462"/>
    <w:rPr>
      <w:rFonts w:ascii="Frutiger LT Pro 45 Light" w:hAnsi="Frutiger LT Pro 45 Light"/>
      <w:i/>
      <w:sz w:val="22"/>
    </w:rPr>
  </w:style>
  <w:style w:type="character" w:customStyle="1" w:styleId="Formatvorlage5">
    <w:name w:val="Formatvorlage5"/>
    <w:basedOn w:val="Absatz-Standardschriftart"/>
    <w:uiPriority w:val="1"/>
    <w:rsid w:val="005F1462"/>
    <w:rPr>
      <w:rFonts w:ascii="Frutiger LT Pro 45 Light" w:hAnsi="Frutiger LT Pro 45 Light"/>
      <w:b/>
      <w:i/>
      <w:sz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F3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kernen@gmx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5_PMS\58_Vorlagen\00_STIGruppe\_Arbeitsmappe_hoch_STIGruppe.dotx" TargetMode="External"/></Relationships>
</file>

<file path=word/theme/theme1.xml><?xml version="1.0" encoding="utf-8"?>
<a:theme xmlns:a="http://schemas.openxmlformats.org/drawingml/2006/main" name="Design_sti">
  <a:themeElements>
    <a:clrScheme name="STI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FFC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C2B89-3CE5-45AB-A873-A535FCD4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_Arbeitsmappe_hoch_STIGruppe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Kernen Christian</dc:creator>
  <cp:keywords/>
  <dc:description/>
  <cp:lastModifiedBy>Christian Kernen</cp:lastModifiedBy>
  <cp:revision>4</cp:revision>
  <cp:lastPrinted>2024-02-20T22:00:00Z</cp:lastPrinted>
  <dcterms:created xsi:type="dcterms:W3CDTF">2024-03-13T20:30:00Z</dcterms:created>
  <dcterms:modified xsi:type="dcterms:W3CDTF">2024-03-13T20:31:00Z</dcterms:modified>
</cp:coreProperties>
</file>